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63" w:rsidRPr="00D76C7E" w:rsidRDefault="00C40763" w:rsidP="00C40763">
      <w:pPr>
        <w:widowControl w:val="0"/>
        <w:overflowPunct/>
        <w:jc w:val="right"/>
        <w:textAlignment w:val="auto"/>
        <w:rPr>
          <w:color w:val="000080"/>
          <w:sz w:val="18"/>
          <w:szCs w:val="18"/>
        </w:rPr>
      </w:pPr>
    </w:p>
    <w:p w:rsidR="00C40763" w:rsidRPr="003130A1" w:rsidRDefault="00C40763" w:rsidP="00C40763">
      <w:pPr>
        <w:widowControl w:val="0"/>
        <w:overflowPunct/>
        <w:ind w:firstLine="720"/>
        <w:jc w:val="center"/>
        <w:textAlignment w:val="auto"/>
        <w:rPr>
          <w:b/>
          <w:bCs/>
          <w:sz w:val="28"/>
          <w:szCs w:val="28"/>
        </w:rPr>
      </w:pPr>
      <w:r w:rsidRPr="003130A1">
        <w:rPr>
          <w:b/>
          <w:bCs/>
          <w:sz w:val="28"/>
          <w:szCs w:val="28"/>
        </w:rPr>
        <w:t xml:space="preserve">Сведения о поступлении и расходовании средств избирательных фондов кандидатов </w:t>
      </w:r>
      <w:r w:rsidR="003130A1">
        <w:rPr>
          <w:b/>
          <w:bCs/>
          <w:sz w:val="28"/>
          <w:szCs w:val="28"/>
        </w:rPr>
        <w:t>на должность Губернатора Пензенской области</w:t>
      </w:r>
    </w:p>
    <w:p w:rsidR="00C40763" w:rsidRPr="00D76C7E" w:rsidRDefault="00C40763" w:rsidP="003130A1">
      <w:pPr>
        <w:spacing w:before="120"/>
        <w:jc w:val="center"/>
        <w:rPr>
          <w:sz w:val="24"/>
          <w:szCs w:val="24"/>
        </w:rPr>
      </w:pPr>
      <w:r w:rsidRPr="00D76C7E">
        <w:rPr>
          <w:sz w:val="24"/>
          <w:szCs w:val="24"/>
        </w:rPr>
        <w:t xml:space="preserve">(на основании данных </w:t>
      </w:r>
      <w:r w:rsidR="003130A1">
        <w:rPr>
          <w:sz w:val="24"/>
          <w:szCs w:val="24"/>
        </w:rPr>
        <w:t xml:space="preserve">структурного </w:t>
      </w:r>
      <w:r w:rsidR="00D76C7E" w:rsidRPr="00D76C7E">
        <w:rPr>
          <w:sz w:val="24"/>
          <w:szCs w:val="24"/>
        </w:rPr>
        <w:t xml:space="preserve">подразделения </w:t>
      </w:r>
      <w:r w:rsidR="003130A1">
        <w:rPr>
          <w:sz w:val="24"/>
          <w:szCs w:val="24"/>
        </w:rPr>
        <w:t xml:space="preserve">Пензенского отделения </w:t>
      </w:r>
      <w:r w:rsidR="003130A1">
        <w:rPr>
          <w:sz w:val="24"/>
          <w:szCs w:val="24"/>
        </w:rPr>
        <w:br/>
        <w:t>№ 8624 ПАО</w:t>
      </w:r>
      <w:r w:rsidR="00590151">
        <w:rPr>
          <w:sz w:val="24"/>
          <w:szCs w:val="24"/>
        </w:rPr>
        <w:t xml:space="preserve"> </w:t>
      </w:r>
      <w:r w:rsidR="00D76C7E" w:rsidRPr="00D76C7E">
        <w:rPr>
          <w:sz w:val="24"/>
          <w:szCs w:val="24"/>
        </w:rPr>
        <w:t>Сбербанк</w:t>
      </w:r>
      <w:r w:rsidRPr="00D76C7E">
        <w:rPr>
          <w:sz w:val="24"/>
          <w:szCs w:val="24"/>
        </w:rPr>
        <w:t>)*</w:t>
      </w:r>
    </w:p>
    <w:p w:rsidR="00C40763" w:rsidRPr="00D76C7E" w:rsidRDefault="00C40763" w:rsidP="00C40763">
      <w:pPr>
        <w:widowControl w:val="0"/>
        <w:overflowPunct/>
        <w:jc w:val="center"/>
        <w:textAlignment w:val="auto"/>
        <w:rPr>
          <w:sz w:val="24"/>
          <w:szCs w:val="24"/>
        </w:rPr>
      </w:pPr>
    </w:p>
    <w:p w:rsidR="00C40763" w:rsidRPr="00D76C7E" w:rsidRDefault="00C40763" w:rsidP="00C40763">
      <w:pPr>
        <w:widowControl w:val="0"/>
        <w:overflowPunct/>
        <w:jc w:val="center"/>
        <w:textAlignment w:val="auto"/>
        <w:rPr>
          <w:sz w:val="28"/>
          <w:szCs w:val="28"/>
        </w:rPr>
      </w:pPr>
    </w:p>
    <w:p w:rsidR="00311494" w:rsidRPr="00311494" w:rsidRDefault="00311494" w:rsidP="00C40763">
      <w:pPr>
        <w:widowControl w:val="0"/>
        <w:overflowPunct/>
        <w:jc w:val="center"/>
        <w:textAlignment w:val="auto"/>
        <w:rPr>
          <w:sz w:val="28"/>
          <w:szCs w:val="28"/>
          <w:u w:val="single"/>
        </w:rPr>
      </w:pPr>
      <w:r w:rsidRPr="00311494">
        <w:rPr>
          <w:sz w:val="28"/>
          <w:szCs w:val="28"/>
          <w:u w:val="single"/>
        </w:rPr>
        <w:t>Выборы Губернатора Пензенской области</w:t>
      </w:r>
    </w:p>
    <w:p w:rsidR="00C40763" w:rsidRPr="00D76C7E" w:rsidRDefault="00311494" w:rsidP="00C40763">
      <w:pPr>
        <w:widowControl w:val="0"/>
        <w:overflowPunct/>
        <w:jc w:val="center"/>
        <w:textAlignment w:val="auto"/>
      </w:pPr>
      <w:r w:rsidRPr="00D76C7E">
        <w:t xml:space="preserve"> </w:t>
      </w:r>
      <w:r w:rsidR="00C40763" w:rsidRPr="00D76C7E">
        <w:t>(наименование избирательной кампании</w:t>
      </w:r>
      <w:r w:rsidR="003130A1">
        <w:t>, дата проведения выборов</w:t>
      </w:r>
      <w:r w:rsidR="00C40763" w:rsidRPr="00D76C7E">
        <w:t>)</w:t>
      </w:r>
    </w:p>
    <w:p w:rsidR="00C40763" w:rsidRPr="00D76C7E" w:rsidRDefault="00C40763" w:rsidP="00C40763">
      <w:pPr>
        <w:widowControl w:val="0"/>
        <w:overflowPunct/>
        <w:jc w:val="center"/>
        <w:textAlignment w:val="auto"/>
      </w:pPr>
    </w:p>
    <w:p w:rsidR="00C40763" w:rsidRPr="00D76C7E" w:rsidRDefault="00C40763" w:rsidP="00C40763">
      <w:pPr>
        <w:widowControl w:val="0"/>
        <w:overflowPunct/>
        <w:jc w:val="center"/>
        <w:textAlignment w:val="auto"/>
      </w:pPr>
    </w:p>
    <w:p w:rsidR="00C40763" w:rsidRPr="00D76C7E" w:rsidRDefault="00C40763" w:rsidP="00C40763">
      <w:pPr>
        <w:widowControl w:val="0"/>
        <w:overflowPunct/>
        <w:jc w:val="center"/>
        <w:textAlignment w:val="auto"/>
      </w:pPr>
    </w:p>
    <w:p w:rsidR="00C40763" w:rsidRPr="00D76C7E" w:rsidRDefault="00C40763" w:rsidP="00C40763">
      <w:pPr>
        <w:widowControl w:val="0"/>
        <w:overflowPunct/>
        <w:jc w:val="right"/>
        <w:textAlignment w:val="auto"/>
        <w:rPr>
          <w:sz w:val="28"/>
          <w:szCs w:val="28"/>
        </w:rPr>
      </w:pPr>
      <w:r w:rsidRPr="00D76C7E">
        <w:rPr>
          <w:sz w:val="28"/>
          <w:szCs w:val="28"/>
        </w:rPr>
        <w:t>По состоянию на «</w:t>
      </w:r>
      <w:r w:rsidR="00A355B5">
        <w:rPr>
          <w:sz w:val="28"/>
          <w:szCs w:val="28"/>
          <w:lang w:val="en-US"/>
        </w:rPr>
        <w:t>29</w:t>
      </w:r>
      <w:r w:rsidRPr="00D76C7E">
        <w:rPr>
          <w:sz w:val="28"/>
          <w:szCs w:val="28"/>
        </w:rPr>
        <w:t>»</w:t>
      </w:r>
      <w:r w:rsidR="00311494">
        <w:rPr>
          <w:sz w:val="28"/>
          <w:szCs w:val="28"/>
        </w:rPr>
        <w:t xml:space="preserve"> августа</w:t>
      </w:r>
      <w:r w:rsidRPr="00D76C7E">
        <w:rPr>
          <w:sz w:val="28"/>
          <w:szCs w:val="28"/>
        </w:rPr>
        <w:t xml:space="preserve"> 20</w:t>
      </w:r>
      <w:r w:rsidR="003130A1">
        <w:rPr>
          <w:sz w:val="28"/>
          <w:szCs w:val="28"/>
        </w:rPr>
        <w:t>20</w:t>
      </w:r>
      <w:r w:rsidRPr="00D76C7E">
        <w:rPr>
          <w:sz w:val="28"/>
          <w:szCs w:val="28"/>
        </w:rPr>
        <w:t xml:space="preserve"> г</w:t>
      </w:r>
      <w:r w:rsidR="003130A1">
        <w:rPr>
          <w:sz w:val="28"/>
          <w:szCs w:val="28"/>
        </w:rPr>
        <w:t>ода</w:t>
      </w:r>
    </w:p>
    <w:p w:rsidR="00C40763" w:rsidRPr="00D76C7E" w:rsidRDefault="00C40763" w:rsidP="00C40763">
      <w:pPr>
        <w:widowControl w:val="0"/>
        <w:overflowPunct/>
        <w:jc w:val="right"/>
        <w:textAlignment w:val="auto"/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75"/>
        <w:gridCol w:w="3153"/>
        <w:gridCol w:w="1914"/>
        <w:gridCol w:w="1914"/>
        <w:gridCol w:w="1914"/>
      </w:tblGrid>
      <w:tr w:rsidR="00C40763" w:rsidRPr="00A355B5" w:rsidTr="00C4076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63" w:rsidRPr="00A355B5" w:rsidRDefault="00C40763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55B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355B5">
              <w:rPr>
                <w:sz w:val="24"/>
                <w:szCs w:val="24"/>
              </w:rPr>
              <w:t>/</w:t>
            </w:r>
            <w:proofErr w:type="spellStart"/>
            <w:r w:rsidRPr="00A355B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63" w:rsidRPr="00A355B5" w:rsidRDefault="00C40763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Ф.И.О. кандидата</w:t>
            </w:r>
          </w:p>
          <w:p w:rsidR="00C40763" w:rsidRPr="00A355B5" w:rsidRDefault="00C40763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63" w:rsidRPr="00A355B5" w:rsidRDefault="00C40763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Поступило средств, всего (руб.)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63" w:rsidRPr="00A355B5" w:rsidRDefault="00C40763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Израсходовано средств, всего (руб.)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63" w:rsidRPr="00A355B5" w:rsidRDefault="00C40763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Остаток средств, всего (руб.)</w:t>
            </w:r>
          </w:p>
        </w:tc>
      </w:tr>
      <w:tr w:rsidR="00C40763" w:rsidRPr="00A355B5" w:rsidTr="00C4076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63" w:rsidRPr="00A355B5" w:rsidRDefault="00C40763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63" w:rsidRPr="00A355B5" w:rsidRDefault="00C40763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63" w:rsidRPr="00A355B5" w:rsidRDefault="00C40763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63" w:rsidRPr="00A355B5" w:rsidRDefault="00C40763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63" w:rsidRPr="00A355B5" w:rsidRDefault="00C40763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5</w:t>
            </w:r>
          </w:p>
        </w:tc>
      </w:tr>
      <w:tr w:rsidR="00C40763" w:rsidRPr="00A355B5" w:rsidTr="00C4076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63" w:rsidRPr="00A355B5" w:rsidRDefault="00311494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63" w:rsidRPr="00A355B5" w:rsidRDefault="00311494" w:rsidP="00311494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Белозерцев Иван Александрович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63" w:rsidRPr="00A355B5" w:rsidRDefault="00A355B5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47 768 00</w:t>
            </w:r>
            <w:r>
              <w:rPr>
                <w:sz w:val="24"/>
                <w:szCs w:val="24"/>
              </w:rPr>
              <w:t>0</w:t>
            </w:r>
            <w:r w:rsidRPr="00A355B5">
              <w:rPr>
                <w:sz w:val="24"/>
                <w:szCs w:val="24"/>
              </w:rPr>
              <w:t>,00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63" w:rsidRPr="00A355B5" w:rsidRDefault="00A355B5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30 701 218,00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63" w:rsidRPr="00A355B5" w:rsidRDefault="00A355B5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17 066 782,00</w:t>
            </w:r>
          </w:p>
        </w:tc>
      </w:tr>
      <w:tr w:rsidR="00311494" w:rsidRPr="00A355B5" w:rsidTr="00C4076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494" w:rsidRPr="00A355B5" w:rsidRDefault="00311494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494" w:rsidRPr="00A355B5" w:rsidRDefault="00311494" w:rsidP="00311494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Васильев Александр Евгеньевич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494" w:rsidRPr="00A355B5" w:rsidRDefault="009C69BB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1 928 952,00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494" w:rsidRPr="00A355B5" w:rsidRDefault="009C69BB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1 928 952,00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494" w:rsidRPr="00A355B5" w:rsidRDefault="009C69BB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0,00</w:t>
            </w:r>
          </w:p>
        </w:tc>
      </w:tr>
      <w:tr w:rsidR="00C40763" w:rsidRPr="00A355B5" w:rsidTr="00C4076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63" w:rsidRPr="00A355B5" w:rsidRDefault="00311494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63" w:rsidRPr="00A355B5" w:rsidRDefault="00311494" w:rsidP="00311494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proofErr w:type="spellStart"/>
            <w:r w:rsidRPr="00A355B5">
              <w:rPr>
                <w:sz w:val="24"/>
                <w:szCs w:val="24"/>
              </w:rPr>
              <w:t>Очкина</w:t>
            </w:r>
            <w:proofErr w:type="spellEnd"/>
            <w:r w:rsidRPr="00A355B5">
              <w:rPr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63" w:rsidRPr="00A355B5" w:rsidRDefault="00A355B5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1 503 000,00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63" w:rsidRPr="00A355B5" w:rsidRDefault="00A355B5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580 848,00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63" w:rsidRPr="00A355B5" w:rsidRDefault="00A355B5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922 152,00</w:t>
            </w:r>
          </w:p>
        </w:tc>
      </w:tr>
      <w:tr w:rsidR="00311494" w:rsidRPr="00A355B5" w:rsidTr="00C4076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494" w:rsidRPr="00A355B5" w:rsidRDefault="00311494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494" w:rsidRPr="00A355B5" w:rsidRDefault="00311494" w:rsidP="00311494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proofErr w:type="spellStart"/>
            <w:r w:rsidRPr="00A355B5">
              <w:rPr>
                <w:sz w:val="24"/>
                <w:szCs w:val="24"/>
              </w:rPr>
              <w:t>Чугай</w:t>
            </w:r>
            <w:proofErr w:type="spellEnd"/>
            <w:r w:rsidRPr="00A355B5">
              <w:rPr>
                <w:sz w:val="24"/>
                <w:szCs w:val="24"/>
              </w:rPr>
              <w:t xml:space="preserve"> Петр </w:t>
            </w:r>
            <w:proofErr w:type="spellStart"/>
            <w:r w:rsidRPr="00A355B5">
              <w:rPr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494" w:rsidRPr="00A355B5" w:rsidRDefault="009C69BB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  <w:lang w:val="en-US"/>
              </w:rPr>
              <w:t>206 000,</w:t>
            </w:r>
            <w:r w:rsidR="00311494" w:rsidRPr="00A355B5">
              <w:rPr>
                <w:sz w:val="24"/>
                <w:szCs w:val="24"/>
              </w:rPr>
              <w:t>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494" w:rsidRPr="00A355B5" w:rsidRDefault="009C69BB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  <w:lang w:val="en-US"/>
              </w:rPr>
              <w:t>206 000,</w:t>
            </w:r>
            <w:r w:rsidRPr="00A355B5">
              <w:rPr>
                <w:sz w:val="24"/>
                <w:szCs w:val="24"/>
              </w:rPr>
              <w:t>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494" w:rsidRPr="00A355B5" w:rsidRDefault="00814A61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0,00</w:t>
            </w:r>
          </w:p>
        </w:tc>
      </w:tr>
      <w:tr w:rsidR="00311494" w:rsidRPr="00A355B5" w:rsidTr="00C4076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494" w:rsidRPr="00A355B5" w:rsidRDefault="00311494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5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494" w:rsidRPr="00A355B5" w:rsidRDefault="00311494" w:rsidP="00311494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Шаляпин Олег Васильевич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494" w:rsidRPr="00A355B5" w:rsidRDefault="00A355B5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700 000,00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494" w:rsidRPr="00A355B5" w:rsidRDefault="00A355B5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629 540,00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494" w:rsidRPr="00A355B5" w:rsidRDefault="00A355B5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70 460,00</w:t>
            </w:r>
          </w:p>
        </w:tc>
      </w:tr>
      <w:tr w:rsidR="00C40763" w:rsidRPr="00A355B5" w:rsidTr="00C4076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63" w:rsidRPr="00A355B5" w:rsidRDefault="00C40763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63" w:rsidRPr="00A355B5" w:rsidRDefault="00C40763" w:rsidP="003130A1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ИТОГО: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63" w:rsidRPr="00A355B5" w:rsidRDefault="00A355B5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52 105 952,00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63" w:rsidRPr="00A355B5" w:rsidRDefault="00A355B5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34 046 558,00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63" w:rsidRPr="00A355B5" w:rsidRDefault="00A355B5" w:rsidP="00C4076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355B5">
              <w:rPr>
                <w:sz w:val="24"/>
                <w:szCs w:val="24"/>
              </w:rPr>
              <w:t>18 059 394,00</w:t>
            </w:r>
          </w:p>
        </w:tc>
      </w:tr>
    </w:tbl>
    <w:p w:rsidR="00C40763" w:rsidRPr="00D76C7E" w:rsidRDefault="00C40763" w:rsidP="00C40763">
      <w:pPr>
        <w:widowControl w:val="0"/>
        <w:overflowPunct/>
        <w:jc w:val="center"/>
        <w:textAlignment w:val="auto"/>
        <w:rPr>
          <w:sz w:val="24"/>
          <w:szCs w:val="24"/>
        </w:rPr>
      </w:pPr>
    </w:p>
    <w:p w:rsidR="00C40763" w:rsidRPr="00D76C7E" w:rsidRDefault="00C40763" w:rsidP="00C40763">
      <w:pPr>
        <w:widowControl w:val="0"/>
        <w:overflowPunct/>
        <w:jc w:val="right"/>
        <w:textAlignment w:val="auto"/>
        <w:rPr>
          <w:sz w:val="18"/>
          <w:szCs w:val="18"/>
        </w:rPr>
      </w:pPr>
    </w:p>
    <w:p w:rsidR="00C40763" w:rsidRPr="00D76C7E" w:rsidRDefault="00C40763" w:rsidP="00C40763">
      <w:pPr>
        <w:widowControl w:val="0"/>
        <w:overflowPunct/>
        <w:jc w:val="right"/>
        <w:textAlignment w:val="auto"/>
        <w:rPr>
          <w:sz w:val="18"/>
          <w:szCs w:val="18"/>
        </w:rPr>
      </w:pPr>
    </w:p>
    <w:p w:rsidR="00C40763" w:rsidRPr="00D76C7E" w:rsidRDefault="00C40763" w:rsidP="00C40763">
      <w:pPr>
        <w:widowControl w:val="0"/>
        <w:overflowPunct/>
        <w:jc w:val="right"/>
        <w:textAlignment w:val="auto"/>
        <w:rPr>
          <w:sz w:val="18"/>
          <w:szCs w:val="18"/>
        </w:rPr>
      </w:pPr>
    </w:p>
    <w:p w:rsidR="00F02FA2" w:rsidRDefault="00F02FA2" w:rsidP="00C40763">
      <w:pPr>
        <w:widowControl w:val="0"/>
        <w:overflowPunct/>
        <w:textAlignment w:val="auto"/>
        <w:rPr>
          <w:sz w:val="28"/>
          <w:szCs w:val="28"/>
          <w:lang w:val="en-US"/>
        </w:rPr>
      </w:pPr>
    </w:p>
    <w:p w:rsidR="009C69BB" w:rsidRDefault="009C69BB" w:rsidP="00C40763">
      <w:pPr>
        <w:widowControl w:val="0"/>
        <w:overflowPunct/>
        <w:textAlignment w:val="auto"/>
        <w:rPr>
          <w:sz w:val="28"/>
          <w:szCs w:val="28"/>
          <w:lang w:val="en-US"/>
        </w:rPr>
      </w:pPr>
    </w:p>
    <w:p w:rsidR="009C69BB" w:rsidRDefault="009C69BB" w:rsidP="00C40763">
      <w:pPr>
        <w:widowControl w:val="0"/>
        <w:overflowPunct/>
        <w:textAlignment w:val="auto"/>
        <w:rPr>
          <w:sz w:val="28"/>
          <w:szCs w:val="28"/>
          <w:lang w:val="en-US"/>
        </w:rPr>
      </w:pPr>
    </w:p>
    <w:p w:rsidR="009C69BB" w:rsidRDefault="009C69BB" w:rsidP="00C40763">
      <w:pPr>
        <w:widowControl w:val="0"/>
        <w:overflowPunct/>
        <w:textAlignment w:val="auto"/>
        <w:rPr>
          <w:sz w:val="28"/>
          <w:szCs w:val="28"/>
          <w:lang w:val="en-US"/>
        </w:rPr>
      </w:pPr>
    </w:p>
    <w:p w:rsidR="009C69BB" w:rsidRDefault="009C69BB" w:rsidP="00C40763">
      <w:pPr>
        <w:widowControl w:val="0"/>
        <w:overflowPunct/>
        <w:textAlignment w:val="auto"/>
        <w:rPr>
          <w:sz w:val="28"/>
          <w:szCs w:val="28"/>
          <w:lang w:val="en-US"/>
        </w:rPr>
      </w:pPr>
    </w:p>
    <w:p w:rsidR="009C69BB" w:rsidRDefault="009C69BB" w:rsidP="00C40763">
      <w:pPr>
        <w:widowControl w:val="0"/>
        <w:overflowPunct/>
        <w:textAlignment w:val="auto"/>
        <w:rPr>
          <w:sz w:val="28"/>
          <w:szCs w:val="28"/>
          <w:lang w:val="en-US"/>
        </w:rPr>
      </w:pPr>
    </w:p>
    <w:p w:rsidR="009C69BB" w:rsidRDefault="009C69BB" w:rsidP="00C40763">
      <w:pPr>
        <w:widowControl w:val="0"/>
        <w:overflowPunct/>
        <w:textAlignment w:val="auto"/>
        <w:rPr>
          <w:sz w:val="28"/>
          <w:szCs w:val="28"/>
          <w:lang w:val="en-US"/>
        </w:rPr>
      </w:pPr>
    </w:p>
    <w:p w:rsidR="009C69BB" w:rsidRPr="009C69BB" w:rsidRDefault="009C69BB" w:rsidP="00C40763">
      <w:pPr>
        <w:widowControl w:val="0"/>
        <w:overflowPunct/>
        <w:textAlignment w:val="auto"/>
        <w:rPr>
          <w:sz w:val="28"/>
          <w:szCs w:val="28"/>
          <w:lang w:val="en-US"/>
        </w:rPr>
      </w:pPr>
    </w:p>
    <w:p w:rsidR="00F02FA2" w:rsidRDefault="00F02FA2" w:rsidP="00C40763">
      <w:pPr>
        <w:widowControl w:val="0"/>
        <w:overflowPunct/>
        <w:textAlignment w:val="auto"/>
        <w:rPr>
          <w:sz w:val="28"/>
          <w:szCs w:val="28"/>
        </w:rPr>
      </w:pPr>
    </w:p>
    <w:p w:rsidR="00F02FA2" w:rsidRDefault="00F02FA2" w:rsidP="00C40763">
      <w:pPr>
        <w:widowControl w:val="0"/>
        <w:overflowPunct/>
        <w:textAlignment w:val="auto"/>
        <w:rPr>
          <w:sz w:val="28"/>
          <w:szCs w:val="28"/>
        </w:rPr>
      </w:pPr>
    </w:p>
    <w:p w:rsidR="00F02FA2" w:rsidRDefault="00F02FA2" w:rsidP="00C40763">
      <w:pPr>
        <w:widowControl w:val="0"/>
        <w:overflowPunct/>
        <w:textAlignment w:val="auto"/>
        <w:rPr>
          <w:sz w:val="28"/>
          <w:szCs w:val="28"/>
        </w:rPr>
      </w:pPr>
    </w:p>
    <w:p w:rsidR="00F02FA2" w:rsidRDefault="00F02FA2" w:rsidP="00C40763">
      <w:pPr>
        <w:widowControl w:val="0"/>
        <w:overflowPunct/>
        <w:textAlignment w:val="auto"/>
        <w:rPr>
          <w:sz w:val="28"/>
          <w:szCs w:val="28"/>
        </w:rPr>
      </w:pPr>
    </w:p>
    <w:p w:rsidR="00F02FA2" w:rsidRDefault="00F02FA2" w:rsidP="00C40763">
      <w:pPr>
        <w:widowControl w:val="0"/>
        <w:overflowPunct/>
        <w:textAlignment w:val="auto"/>
        <w:rPr>
          <w:sz w:val="28"/>
          <w:szCs w:val="28"/>
        </w:rPr>
      </w:pPr>
    </w:p>
    <w:p w:rsidR="00F02FA2" w:rsidRDefault="00F02FA2" w:rsidP="00C40763">
      <w:pPr>
        <w:widowControl w:val="0"/>
        <w:overflowPunct/>
        <w:textAlignment w:val="auto"/>
        <w:rPr>
          <w:sz w:val="28"/>
          <w:szCs w:val="28"/>
        </w:rPr>
      </w:pPr>
    </w:p>
    <w:p w:rsidR="00F02FA2" w:rsidRDefault="00F02FA2" w:rsidP="00C40763">
      <w:pPr>
        <w:widowControl w:val="0"/>
        <w:overflowPunct/>
        <w:textAlignment w:val="auto"/>
        <w:rPr>
          <w:sz w:val="28"/>
          <w:szCs w:val="28"/>
        </w:rPr>
      </w:pPr>
    </w:p>
    <w:p w:rsidR="00F02FA2" w:rsidRDefault="00F02FA2" w:rsidP="00C40763">
      <w:pPr>
        <w:widowControl w:val="0"/>
        <w:overflowPunct/>
        <w:textAlignment w:val="auto"/>
        <w:rPr>
          <w:sz w:val="28"/>
          <w:szCs w:val="28"/>
        </w:rPr>
      </w:pPr>
    </w:p>
    <w:p w:rsidR="00F02FA2" w:rsidRDefault="00F02FA2" w:rsidP="00C40763">
      <w:pPr>
        <w:widowControl w:val="0"/>
        <w:overflowPunct/>
        <w:textAlignment w:val="auto"/>
        <w:rPr>
          <w:sz w:val="28"/>
          <w:szCs w:val="28"/>
        </w:rPr>
      </w:pPr>
    </w:p>
    <w:p w:rsidR="00F02FA2" w:rsidRDefault="00F02FA2" w:rsidP="00C40763">
      <w:pPr>
        <w:widowControl w:val="0"/>
        <w:overflowPunct/>
        <w:textAlignment w:val="auto"/>
        <w:rPr>
          <w:sz w:val="28"/>
          <w:szCs w:val="28"/>
        </w:rPr>
      </w:pPr>
    </w:p>
    <w:p w:rsidR="00F02FA2" w:rsidRDefault="00F02FA2" w:rsidP="00C40763">
      <w:pPr>
        <w:widowControl w:val="0"/>
        <w:overflowPunct/>
        <w:textAlignment w:val="auto"/>
        <w:rPr>
          <w:sz w:val="28"/>
          <w:szCs w:val="28"/>
        </w:rPr>
      </w:pPr>
    </w:p>
    <w:p w:rsidR="00F02FA2" w:rsidRPr="00F02FA2" w:rsidRDefault="00F02FA2" w:rsidP="00F02FA2">
      <w:pPr>
        <w:pStyle w:val="30"/>
        <w:spacing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F02FA2">
        <w:rPr>
          <w:rFonts w:ascii="Times New Roman" w:hAnsi="Times New Roman" w:cs="Times New Roman"/>
          <w:b/>
          <w:bCs/>
        </w:rPr>
        <w:lastRenderedPageBreak/>
        <w:t>Сведения</w:t>
      </w:r>
    </w:p>
    <w:p w:rsidR="00F02FA2" w:rsidRDefault="00F02FA2" w:rsidP="00F02FA2">
      <w:pPr>
        <w:pStyle w:val="30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F02FA2">
        <w:rPr>
          <w:rFonts w:ascii="Times New Roman" w:hAnsi="Times New Roman" w:cs="Times New Roman"/>
          <w:b/>
        </w:rPr>
        <w:t>о поступлении средств в избирательные фонды зарегистрированных кандидатов на должность Губернатора Пензенской области</w:t>
      </w:r>
      <w:r w:rsidRPr="00F02FA2">
        <w:rPr>
          <w:rFonts w:ascii="Times New Roman" w:hAnsi="Times New Roman" w:cs="Times New Roman"/>
          <w:b/>
          <w:bCs/>
        </w:rPr>
        <w:t xml:space="preserve"> </w:t>
      </w:r>
      <w:r w:rsidRPr="00F02FA2">
        <w:rPr>
          <w:rFonts w:ascii="Times New Roman" w:hAnsi="Times New Roman" w:cs="Times New Roman"/>
          <w:b/>
        </w:rPr>
        <w:t xml:space="preserve">и расходовании этих средств </w:t>
      </w:r>
    </w:p>
    <w:p w:rsidR="00F02FA2" w:rsidRPr="00F02FA2" w:rsidRDefault="00F02FA2" w:rsidP="00F02FA2">
      <w:pPr>
        <w:pStyle w:val="30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F02FA2">
        <w:rPr>
          <w:rFonts w:ascii="Times New Roman" w:hAnsi="Times New Roman" w:cs="Times New Roman"/>
          <w:b/>
        </w:rPr>
        <w:t xml:space="preserve">(на основании данных, представленных ПАО Сбербанк) </w:t>
      </w:r>
    </w:p>
    <w:p w:rsidR="00F02FA2" w:rsidRPr="005311AF" w:rsidRDefault="00F02FA2" w:rsidP="00F02FA2">
      <w:pPr>
        <w:pStyle w:val="30"/>
        <w:spacing w:line="240" w:lineRule="auto"/>
        <w:ind w:firstLine="0"/>
        <w:jc w:val="center"/>
        <w:rPr>
          <w:b/>
        </w:rPr>
      </w:pPr>
    </w:p>
    <w:p w:rsidR="00F02FA2" w:rsidRPr="005311AF" w:rsidRDefault="00F02FA2" w:rsidP="00F02FA2">
      <w:pPr>
        <w:spacing w:after="80"/>
        <w:jc w:val="right"/>
        <w:outlineLvl w:val="0"/>
        <w:rPr>
          <w:color w:val="000000"/>
        </w:rPr>
      </w:pPr>
      <w:r>
        <w:rPr>
          <w:color w:val="000000"/>
        </w:rPr>
        <w:t>По состоянию на «</w:t>
      </w:r>
      <w:r w:rsidR="00A355B5" w:rsidRPr="00A355B5">
        <w:rPr>
          <w:color w:val="000000"/>
        </w:rPr>
        <w:t>29</w:t>
      </w:r>
      <w:r>
        <w:rPr>
          <w:color w:val="000000"/>
        </w:rPr>
        <w:t xml:space="preserve">» августа 2020 </w:t>
      </w:r>
      <w:r w:rsidRPr="005311AF">
        <w:rPr>
          <w:color w:val="000000"/>
        </w:rPr>
        <w:t> г.</w:t>
      </w:r>
    </w:p>
    <w:tbl>
      <w:tblPr>
        <w:tblW w:w="0" w:type="auto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2"/>
        <w:gridCol w:w="1014"/>
        <w:gridCol w:w="933"/>
        <w:gridCol w:w="709"/>
        <w:gridCol w:w="1134"/>
        <w:gridCol w:w="709"/>
        <w:gridCol w:w="567"/>
        <w:gridCol w:w="850"/>
        <w:gridCol w:w="567"/>
        <w:gridCol w:w="851"/>
        <w:gridCol w:w="1275"/>
        <w:gridCol w:w="709"/>
        <w:gridCol w:w="520"/>
      </w:tblGrid>
      <w:tr w:rsidR="00F02FA2" w:rsidRPr="00A355B5" w:rsidTr="00BE0645">
        <w:trPr>
          <w:cantSplit/>
        </w:trPr>
        <w:tc>
          <w:tcPr>
            <w:tcW w:w="322" w:type="dxa"/>
            <w:vMerge w:val="restart"/>
          </w:tcPr>
          <w:p w:rsidR="00F02FA2" w:rsidRPr="00A355B5" w:rsidRDefault="00F02FA2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355B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355B5">
              <w:rPr>
                <w:sz w:val="16"/>
                <w:szCs w:val="16"/>
              </w:rPr>
              <w:t>/</w:t>
            </w:r>
            <w:proofErr w:type="spellStart"/>
            <w:r w:rsidRPr="00A355B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14" w:type="dxa"/>
            <w:vMerge w:val="restart"/>
          </w:tcPr>
          <w:p w:rsidR="00F02FA2" w:rsidRPr="00A355B5" w:rsidRDefault="00F02FA2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Фамилия, имя, отчество кандидата</w:t>
            </w:r>
          </w:p>
        </w:tc>
        <w:tc>
          <w:tcPr>
            <w:tcW w:w="4052" w:type="dxa"/>
            <w:gridSpan w:val="5"/>
          </w:tcPr>
          <w:p w:rsidR="00F02FA2" w:rsidRPr="00A355B5" w:rsidRDefault="00F02FA2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Поступило средств</w:t>
            </w:r>
          </w:p>
        </w:tc>
        <w:tc>
          <w:tcPr>
            <w:tcW w:w="3543" w:type="dxa"/>
            <w:gridSpan w:val="4"/>
          </w:tcPr>
          <w:p w:rsidR="00F02FA2" w:rsidRPr="00A355B5" w:rsidRDefault="00F02FA2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Израсходовано средств</w:t>
            </w:r>
          </w:p>
        </w:tc>
        <w:tc>
          <w:tcPr>
            <w:tcW w:w="1229" w:type="dxa"/>
            <w:gridSpan w:val="2"/>
          </w:tcPr>
          <w:p w:rsidR="00F02FA2" w:rsidRPr="00A355B5" w:rsidRDefault="00F02FA2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Возвращено средств</w:t>
            </w:r>
          </w:p>
        </w:tc>
      </w:tr>
      <w:tr w:rsidR="00F02FA2" w:rsidRPr="00A355B5" w:rsidTr="00BE0645">
        <w:trPr>
          <w:cantSplit/>
        </w:trPr>
        <w:tc>
          <w:tcPr>
            <w:tcW w:w="322" w:type="dxa"/>
            <w:vMerge/>
          </w:tcPr>
          <w:p w:rsidR="00F02FA2" w:rsidRPr="00A355B5" w:rsidRDefault="00F02FA2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</w:tcPr>
          <w:p w:rsidR="00F02FA2" w:rsidRPr="00A355B5" w:rsidRDefault="00F02FA2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933" w:type="dxa"/>
            <w:vMerge w:val="restart"/>
          </w:tcPr>
          <w:p w:rsidR="00F02FA2" w:rsidRPr="00A355B5" w:rsidRDefault="00F02FA2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всего</w:t>
            </w:r>
          </w:p>
        </w:tc>
        <w:tc>
          <w:tcPr>
            <w:tcW w:w="3119" w:type="dxa"/>
            <w:gridSpan w:val="4"/>
          </w:tcPr>
          <w:p w:rsidR="00F02FA2" w:rsidRPr="00A355B5" w:rsidRDefault="00F02FA2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из них</w:t>
            </w:r>
          </w:p>
        </w:tc>
        <w:tc>
          <w:tcPr>
            <w:tcW w:w="850" w:type="dxa"/>
            <w:vMerge w:val="restart"/>
          </w:tcPr>
          <w:p w:rsidR="00F02FA2" w:rsidRPr="00A355B5" w:rsidRDefault="00F02FA2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всего</w:t>
            </w:r>
          </w:p>
        </w:tc>
        <w:tc>
          <w:tcPr>
            <w:tcW w:w="2693" w:type="dxa"/>
            <w:gridSpan w:val="3"/>
            <w:vMerge w:val="restart"/>
          </w:tcPr>
          <w:p w:rsidR="00F02FA2" w:rsidRPr="00A355B5" w:rsidRDefault="00F02FA2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 xml:space="preserve">из них финансовые операции </w:t>
            </w:r>
            <w:r w:rsidRPr="00A355B5">
              <w:rPr>
                <w:sz w:val="16"/>
                <w:szCs w:val="16"/>
              </w:rPr>
              <w:br/>
              <w:t xml:space="preserve">по расходованию средств на сумму, </w:t>
            </w:r>
            <w:r w:rsidRPr="00A355B5">
              <w:rPr>
                <w:sz w:val="16"/>
                <w:szCs w:val="16"/>
              </w:rPr>
              <w:br/>
              <w:t>превышающую 50 тыс. рублей</w:t>
            </w:r>
          </w:p>
        </w:tc>
        <w:tc>
          <w:tcPr>
            <w:tcW w:w="709" w:type="dxa"/>
            <w:vMerge w:val="restart"/>
          </w:tcPr>
          <w:p w:rsidR="00F02FA2" w:rsidRPr="00A355B5" w:rsidRDefault="00F02FA2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 xml:space="preserve">сумма, </w:t>
            </w:r>
            <w:r w:rsidRPr="00A355B5">
              <w:rPr>
                <w:sz w:val="16"/>
                <w:szCs w:val="16"/>
              </w:rPr>
              <w:br/>
              <w:t>тыс. рублей</w:t>
            </w:r>
          </w:p>
        </w:tc>
        <w:tc>
          <w:tcPr>
            <w:tcW w:w="520" w:type="dxa"/>
            <w:vMerge w:val="restart"/>
          </w:tcPr>
          <w:p w:rsidR="00F02FA2" w:rsidRPr="00A355B5" w:rsidRDefault="00F02FA2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основание возврата</w:t>
            </w:r>
          </w:p>
        </w:tc>
      </w:tr>
      <w:tr w:rsidR="00F02FA2" w:rsidRPr="00A355B5" w:rsidTr="00BE0645">
        <w:trPr>
          <w:cantSplit/>
        </w:trPr>
        <w:tc>
          <w:tcPr>
            <w:tcW w:w="322" w:type="dxa"/>
            <w:vMerge/>
          </w:tcPr>
          <w:p w:rsidR="00F02FA2" w:rsidRPr="00A355B5" w:rsidRDefault="00F02FA2" w:rsidP="00F02FA2">
            <w:pPr>
              <w:pStyle w:val="---9"/>
            </w:pPr>
          </w:p>
        </w:tc>
        <w:tc>
          <w:tcPr>
            <w:tcW w:w="1014" w:type="dxa"/>
            <w:vMerge/>
          </w:tcPr>
          <w:p w:rsidR="00F02FA2" w:rsidRPr="00A355B5" w:rsidRDefault="00F02FA2" w:rsidP="00F02FA2">
            <w:pPr>
              <w:pStyle w:val="---9"/>
            </w:pPr>
          </w:p>
        </w:tc>
        <w:tc>
          <w:tcPr>
            <w:tcW w:w="933" w:type="dxa"/>
            <w:vMerge/>
          </w:tcPr>
          <w:p w:rsidR="00F02FA2" w:rsidRPr="00A355B5" w:rsidRDefault="00F02FA2" w:rsidP="00F02FA2">
            <w:pPr>
              <w:pStyle w:val="---9"/>
            </w:pPr>
          </w:p>
        </w:tc>
        <w:tc>
          <w:tcPr>
            <w:tcW w:w="1843" w:type="dxa"/>
            <w:gridSpan w:val="2"/>
          </w:tcPr>
          <w:p w:rsidR="00F02FA2" w:rsidRPr="00A355B5" w:rsidRDefault="00F02FA2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пожертвования от юридических лиц на сумму, превышающую 25 тыс. рублей</w:t>
            </w:r>
          </w:p>
        </w:tc>
        <w:tc>
          <w:tcPr>
            <w:tcW w:w="1276" w:type="dxa"/>
            <w:gridSpan w:val="2"/>
          </w:tcPr>
          <w:p w:rsidR="00F02FA2" w:rsidRPr="00A355B5" w:rsidRDefault="00F02FA2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 xml:space="preserve">пожертвования от граждан </w:t>
            </w:r>
            <w:r w:rsidRPr="00A355B5">
              <w:rPr>
                <w:sz w:val="16"/>
                <w:szCs w:val="16"/>
              </w:rPr>
              <w:br/>
              <w:t>на сумму, превышающую 20 тыс. рублей</w:t>
            </w:r>
          </w:p>
        </w:tc>
        <w:tc>
          <w:tcPr>
            <w:tcW w:w="850" w:type="dxa"/>
            <w:vMerge/>
          </w:tcPr>
          <w:p w:rsidR="00F02FA2" w:rsidRPr="00A355B5" w:rsidRDefault="00F02FA2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F02FA2" w:rsidRPr="00A355B5" w:rsidRDefault="00F02FA2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02FA2" w:rsidRPr="00A355B5" w:rsidRDefault="00F02FA2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F02FA2" w:rsidRPr="00A355B5" w:rsidRDefault="00F02FA2" w:rsidP="00F02FA2">
            <w:pPr>
              <w:pStyle w:val="---9"/>
            </w:pPr>
          </w:p>
        </w:tc>
      </w:tr>
      <w:tr w:rsidR="00F02FA2" w:rsidRPr="00A355B5" w:rsidTr="00BE0645">
        <w:trPr>
          <w:cantSplit/>
        </w:trPr>
        <w:tc>
          <w:tcPr>
            <w:tcW w:w="322" w:type="dxa"/>
            <w:vMerge/>
          </w:tcPr>
          <w:p w:rsidR="00F02FA2" w:rsidRPr="00A355B5" w:rsidRDefault="00F02FA2" w:rsidP="00F02FA2">
            <w:pPr>
              <w:pStyle w:val="---9"/>
            </w:pPr>
          </w:p>
        </w:tc>
        <w:tc>
          <w:tcPr>
            <w:tcW w:w="1014" w:type="dxa"/>
            <w:vMerge/>
          </w:tcPr>
          <w:p w:rsidR="00F02FA2" w:rsidRPr="00A355B5" w:rsidRDefault="00F02FA2" w:rsidP="00F02FA2">
            <w:pPr>
              <w:pStyle w:val="---9"/>
            </w:pPr>
          </w:p>
        </w:tc>
        <w:tc>
          <w:tcPr>
            <w:tcW w:w="933" w:type="dxa"/>
            <w:vMerge/>
          </w:tcPr>
          <w:p w:rsidR="00F02FA2" w:rsidRPr="00A355B5" w:rsidRDefault="00F02FA2" w:rsidP="00F02FA2">
            <w:pPr>
              <w:pStyle w:val="---9"/>
            </w:pPr>
          </w:p>
        </w:tc>
        <w:tc>
          <w:tcPr>
            <w:tcW w:w="709" w:type="dxa"/>
          </w:tcPr>
          <w:p w:rsidR="00F02FA2" w:rsidRPr="00A355B5" w:rsidRDefault="00F02FA2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 xml:space="preserve">сумма, </w:t>
            </w:r>
            <w:r w:rsidRPr="00A355B5">
              <w:rPr>
                <w:sz w:val="16"/>
                <w:szCs w:val="16"/>
              </w:rPr>
              <w:br/>
              <w:t>тыс. рублей</w:t>
            </w:r>
          </w:p>
        </w:tc>
        <w:tc>
          <w:tcPr>
            <w:tcW w:w="1134" w:type="dxa"/>
          </w:tcPr>
          <w:p w:rsidR="00F02FA2" w:rsidRPr="00A355B5" w:rsidRDefault="00F02FA2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наименование юридического лица</w:t>
            </w:r>
          </w:p>
        </w:tc>
        <w:tc>
          <w:tcPr>
            <w:tcW w:w="709" w:type="dxa"/>
          </w:tcPr>
          <w:p w:rsidR="00F02FA2" w:rsidRPr="00A355B5" w:rsidRDefault="00F02FA2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 xml:space="preserve">сумма, </w:t>
            </w:r>
            <w:r w:rsidRPr="00A355B5">
              <w:rPr>
                <w:sz w:val="16"/>
                <w:szCs w:val="16"/>
              </w:rPr>
              <w:br/>
              <w:t>тыс. рублей</w:t>
            </w:r>
          </w:p>
        </w:tc>
        <w:tc>
          <w:tcPr>
            <w:tcW w:w="567" w:type="dxa"/>
          </w:tcPr>
          <w:p w:rsidR="00F02FA2" w:rsidRPr="00A355B5" w:rsidRDefault="00F02FA2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кол-во граждан</w:t>
            </w:r>
          </w:p>
        </w:tc>
        <w:tc>
          <w:tcPr>
            <w:tcW w:w="850" w:type="dxa"/>
            <w:vMerge/>
          </w:tcPr>
          <w:p w:rsidR="00F02FA2" w:rsidRPr="00A355B5" w:rsidRDefault="00F02FA2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02FA2" w:rsidRPr="00A355B5" w:rsidRDefault="00F02FA2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дата операции</w:t>
            </w:r>
          </w:p>
        </w:tc>
        <w:tc>
          <w:tcPr>
            <w:tcW w:w="851" w:type="dxa"/>
          </w:tcPr>
          <w:p w:rsidR="00F02FA2" w:rsidRPr="00A355B5" w:rsidRDefault="00F02FA2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 xml:space="preserve">сумма, </w:t>
            </w:r>
            <w:r w:rsidRPr="00A355B5">
              <w:rPr>
                <w:sz w:val="16"/>
                <w:szCs w:val="16"/>
              </w:rPr>
              <w:br/>
              <w:t>тыс. рублей</w:t>
            </w:r>
          </w:p>
        </w:tc>
        <w:tc>
          <w:tcPr>
            <w:tcW w:w="1275" w:type="dxa"/>
          </w:tcPr>
          <w:p w:rsidR="00F02FA2" w:rsidRPr="00A355B5" w:rsidRDefault="00F02FA2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назначение платежа</w:t>
            </w:r>
          </w:p>
        </w:tc>
        <w:tc>
          <w:tcPr>
            <w:tcW w:w="709" w:type="dxa"/>
            <w:vMerge/>
          </w:tcPr>
          <w:p w:rsidR="00F02FA2" w:rsidRPr="00A355B5" w:rsidRDefault="00F02FA2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F02FA2" w:rsidRPr="00A355B5" w:rsidRDefault="00F02FA2" w:rsidP="00F02FA2">
            <w:pPr>
              <w:pStyle w:val="---9"/>
            </w:pPr>
          </w:p>
        </w:tc>
      </w:tr>
      <w:tr w:rsidR="00F02FA2" w:rsidRPr="00A355B5" w:rsidTr="00BE0645">
        <w:trPr>
          <w:cantSplit/>
        </w:trPr>
        <w:tc>
          <w:tcPr>
            <w:tcW w:w="322" w:type="dxa"/>
          </w:tcPr>
          <w:p w:rsidR="00F02FA2" w:rsidRPr="00A355B5" w:rsidRDefault="00F02FA2" w:rsidP="00F02FA2">
            <w:pPr>
              <w:pStyle w:val="---9"/>
            </w:pPr>
            <w:r w:rsidRPr="00A355B5">
              <w:t>1</w:t>
            </w:r>
          </w:p>
        </w:tc>
        <w:tc>
          <w:tcPr>
            <w:tcW w:w="1014" w:type="dxa"/>
          </w:tcPr>
          <w:p w:rsidR="00F02FA2" w:rsidRPr="00A355B5" w:rsidRDefault="00F02FA2" w:rsidP="00F02FA2">
            <w:pPr>
              <w:pStyle w:val="---9"/>
            </w:pPr>
            <w:r w:rsidRPr="00A355B5">
              <w:t>2</w:t>
            </w:r>
          </w:p>
        </w:tc>
        <w:tc>
          <w:tcPr>
            <w:tcW w:w="933" w:type="dxa"/>
          </w:tcPr>
          <w:p w:rsidR="00F02FA2" w:rsidRPr="00A355B5" w:rsidRDefault="00F02FA2" w:rsidP="00F02FA2">
            <w:pPr>
              <w:pStyle w:val="---9"/>
            </w:pPr>
            <w:r w:rsidRPr="00A355B5">
              <w:t>3</w:t>
            </w:r>
          </w:p>
        </w:tc>
        <w:tc>
          <w:tcPr>
            <w:tcW w:w="709" w:type="dxa"/>
          </w:tcPr>
          <w:p w:rsidR="00F02FA2" w:rsidRPr="00A355B5" w:rsidRDefault="00F02FA2" w:rsidP="00F02FA2">
            <w:pPr>
              <w:pStyle w:val="---9"/>
            </w:pPr>
            <w:r w:rsidRPr="00A355B5">
              <w:t>4</w:t>
            </w:r>
          </w:p>
        </w:tc>
        <w:tc>
          <w:tcPr>
            <w:tcW w:w="1134" w:type="dxa"/>
          </w:tcPr>
          <w:p w:rsidR="00F02FA2" w:rsidRPr="00A355B5" w:rsidRDefault="00F02FA2" w:rsidP="00F02FA2">
            <w:pPr>
              <w:pStyle w:val="---9"/>
            </w:pPr>
            <w:r w:rsidRPr="00A355B5">
              <w:t>5</w:t>
            </w:r>
          </w:p>
        </w:tc>
        <w:tc>
          <w:tcPr>
            <w:tcW w:w="709" w:type="dxa"/>
          </w:tcPr>
          <w:p w:rsidR="00F02FA2" w:rsidRPr="00A355B5" w:rsidRDefault="00F02FA2" w:rsidP="00F02FA2">
            <w:pPr>
              <w:pStyle w:val="---9"/>
            </w:pPr>
            <w:r w:rsidRPr="00A355B5">
              <w:t>6</w:t>
            </w:r>
          </w:p>
        </w:tc>
        <w:tc>
          <w:tcPr>
            <w:tcW w:w="567" w:type="dxa"/>
          </w:tcPr>
          <w:p w:rsidR="00F02FA2" w:rsidRPr="00A355B5" w:rsidRDefault="00F02FA2" w:rsidP="00F02FA2">
            <w:pPr>
              <w:pStyle w:val="---9"/>
            </w:pPr>
            <w:r w:rsidRPr="00A355B5">
              <w:t>7</w:t>
            </w:r>
          </w:p>
        </w:tc>
        <w:tc>
          <w:tcPr>
            <w:tcW w:w="850" w:type="dxa"/>
          </w:tcPr>
          <w:p w:rsidR="00F02FA2" w:rsidRPr="00A355B5" w:rsidRDefault="00F02FA2" w:rsidP="00F02FA2">
            <w:pPr>
              <w:pStyle w:val="---9"/>
            </w:pPr>
            <w:r w:rsidRPr="00A355B5">
              <w:t>8</w:t>
            </w:r>
          </w:p>
        </w:tc>
        <w:tc>
          <w:tcPr>
            <w:tcW w:w="567" w:type="dxa"/>
          </w:tcPr>
          <w:p w:rsidR="00F02FA2" w:rsidRPr="00A355B5" w:rsidRDefault="00F02FA2" w:rsidP="00F02FA2">
            <w:pPr>
              <w:pStyle w:val="---9"/>
            </w:pPr>
            <w:r w:rsidRPr="00A355B5">
              <w:t>9</w:t>
            </w:r>
          </w:p>
        </w:tc>
        <w:tc>
          <w:tcPr>
            <w:tcW w:w="851" w:type="dxa"/>
          </w:tcPr>
          <w:p w:rsidR="00F02FA2" w:rsidRPr="00A355B5" w:rsidRDefault="00F02FA2" w:rsidP="00F02FA2">
            <w:pPr>
              <w:pStyle w:val="---9"/>
            </w:pPr>
            <w:r w:rsidRPr="00A355B5">
              <w:t>10</w:t>
            </w:r>
          </w:p>
        </w:tc>
        <w:tc>
          <w:tcPr>
            <w:tcW w:w="1275" w:type="dxa"/>
          </w:tcPr>
          <w:p w:rsidR="00F02FA2" w:rsidRPr="00A355B5" w:rsidRDefault="00F02FA2" w:rsidP="00F02FA2">
            <w:pPr>
              <w:pStyle w:val="---9"/>
            </w:pPr>
            <w:r w:rsidRPr="00A355B5">
              <w:t>11</w:t>
            </w:r>
          </w:p>
        </w:tc>
        <w:tc>
          <w:tcPr>
            <w:tcW w:w="709" w:type="dxa"/>
          </w:tcPr>
          <w:p w:rsidR="00F02FA2" w:rsidRPr="00A355B5" w:rsidRDefault="00F02FA2" w:rsidP="00F02FA2">
            <w:pPr>
              <w:pStyle w:val="---9"/>
            </w:pPr>
            <w:r w:rsidRPr="00A355B5">
              <w:t>12</w:t>
            </w:r>
          </w:p>
        </w:tc>
        <w:tc>
          <w:tcPr>
            <w:tcW w:w="520" w:type="dxa"/>
          </w:tcPr>
          <w:p w:rsidR="00F02FA2" w:rsidRPr="00A355B5" w:rsidRDefault="00F02FA2" w:rsidP="00F02FA2">
            <w:pPr>
              <w:pStyle w:val="---9"/>
            </w:pPr>
            <w:r w:rsidRPr="00A355B5">
              <w:t>13</w:t>
            </w:r>
          </w:p>
        </w:tc>
      </w:tr>
      <w:tr w:rsidR="00F02FA2" w:rsidRPr="00A355B5" w:rsidTr="00BE0645">
        <w:trPr>
          <w:cantSplit/>
        </w:trPr>
        <w:tc>
          <w:tcPr>
            <w:tcW w:w="322" w:type="dxa"/>
          </w:tcPr>
          <w:p w:rsidR="00F02FA2" w:rsidRPr="00A355B5" w:rsidRDefault="00F02FA2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1</w:t>
            </w:r>
          </w:p>
        </w:tc>
        <w:tc>
          <w:tcPr>
            <w:tcW w:w="1014" w:type="dxa"/>
          </w:tcPr>
          <w:p w:rsidR="00F02FA2" w:rsidRPr="00A355B5" w:rsidRDefault="00F02FA2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Белозерцев Иван Александрович</w:t>
            </w:r>
          </w:p>
        </w:tc>
        <w:tc>
          <w:tcPr>
            <w:tcW w:w="933" w:type="dxa"/>
          </w:tcPr>
          <w:p w:rsidR="00F02FA2" w:rsidRPr="00A355B5" w:rsidRDefault="00A355B5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47 768,0</w:t>
            </w:r>
          </w:p>
        </w:tc>
        <w:tc>
          <w:tcPr>
            <w:tcW w:w="709" w:type="dxa"/>
          </w:tcPr>
          <w:p w:rsidR="00F02FA2" w:rsidRPr="000439A7" w:rsidRDefault="00F02FA2" w:rsidP="00F02FA2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1</w:t>
            </w:r>
            <w:r w:rsidR="00387D33" w:rsidRPr="000439A7">
              <w:rPr>
                <w:sz w:val="16"/>
                <w:szCs w:val="16"/>
              </w:rPr>
              <w:t xml:space="preserve"> </w:t>
            </w:r>
            <w:r w:rsidRPr="000439A7">
              <w:rPr>
                <w:sz w:val="16"/>
                <w:szCs w:val="16"/>
              </w:rPr>
              <w:t>500,0</w:t>
            </w:r>
          </w:p>
        </w:tc>
        <w:tc>
          <w:tcPr>
            <w:tcW w:w="1134" w:type="dxa"/>
          </w:tcPr>
          <w:p w:rsidR="00F02FA2" w:rsidRPr="000439A7" w:rsidRDefault="00F02FA2" w:rsidP="00F02FA2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ООО «ПЕНЗАДОРСТРОЙ»</w:t>
            </w:r>
          </w:p>
        </w:tc>
        <w:tc>
          <w:tcPr>
            <w:tcW w:w="709" w:type="dxa"/>
          </w:tcPr>
          <w:p w:rsidR="00F02FA2" w:rsidRPr="00A355B5" w:rsidRDefault="00F02FA2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02FA2" w:rsidRPr="00A355B5" w:rsidRDefault="00F02FA2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02FA2" w:rsidRPr="00A355B5" w:rsidRDefault="00A355B5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30 701,218</w:t>
            </w:r>
          </w:p>
        </w:tc>
        <w:tc>
          <w:tcPr>
            <w:tcW w:w="567" w:type="dxa"/>
          </w:tcPr>
          <w:p w:rsidR="00F02FA2" w:rsidRPr="006819E4" w:rsidRDefault="00F02FA2" w:rsidP="00F02FA2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29.07.2020</w:t>
            </w:r>
          </w:p>
        </w:tc>
        <w:tc>
          <w:tcPr>
            <w:tcW w:w="851" w:type="dxa"/>
          </w:tcPr>
          <w:p w:rsidR="00F02FA2" w:rsidRPr="006819E4" w:rsidRDefault="00F02FA2" w:rsidP="00F02FA2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250,0</w:t>
            </w:r>
          </w:p>
        </w:tc>
        <w:tc>
          <w:tcPr>
            <w:tcW w:w="1275" w:type="dxa"/>
          </w:tcPr>
          <w:p w:rsidR="00F02FA2" w:rsidRPr="006819E4" w:rsidRDefault="00F02FA2" w:rsidP="00F02FA2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М</w:t>
            </w:r>
            <w:proofErr w:type="gramStart"/>
            <w:r w:rsidRPr="006819E4">
              <w:rPr>
                <w:sz w:val="16"/>
                <w:szCs w:val="16"/>
              </w:rPr>
              <w:t>1</w:t>
            </w:r>
            <w:proofErr w:type="gramEnd"/>
            <w:r w:rsidRPr="006819E4">
              <w:rPr>
                <w:sz w:val="16"/>
                <w:szCs w:val="16"/>
              </w:rPr>
              <w:t xml:space="preserve">;Баннер1, Оплата по договору от 29.07.2020 №015/20 изготовление агитационных печатных материалов тираж 100шт. </w:t>
            </w:r>
          </w:p>
        </w:tc>
        <w:tc>
          <w:tcPr>
            <w:tcW w:w="709" w:type="dxa"/>
          </w:tcPr>
          <w:p w:rsidR="00F02FA2" w:rsidRPr="006819E4" w:rsidRDefault="00F02FA2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F02FA2" w:rsidRPr="00A355B5" w:rsidRDefault="00F02FA2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387D33" w:rsidRPr="00A355B5" w:rsidTr="00BE0645">
        <w:trPr>
          <w:cantSplit/>
        </w:trPr>
        <w:tc>
          <w:tcPr>
            <w:tcW w:w="322" w:type="dxa"/>
          </w:tcPr>
          <w:p w:rsidR="00387D33" w:rsidRPr="00A355B5" w:rsidRDefault="00387D33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387D33" w:rsidRPr="00A355B5" w:rsidRDefault="00387D33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387D33" w:rsidRPr="00A355B5" w:rsidRDefault="00387D33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87D33" w:rsidRPr="000439A7" w:rsidRDefault="00387D33" w:rsidP="0006050C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1 500,0</w:t>
            </w:r>
          </w:p>
        </w:tc>
        <w:tc>
          <w:tcPr>
            <w:tcW w:w="1134" w:type="dxa"/>
          </w:tcPr>
          <w:p w:rsidR="00387D33" w:rsidRPr="000439A7" w:rsidRDefault="00387D33" w:rsidP="00387D33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ООО «ДРСУ»</w:t>
            </w:r>
          </w:p>
        </w:tc>
        <w:tc>
          <w:tcPr>
            <w:tcW w:w="709" w:type="dxa"/>
          </w:tcPr>
          <w:p w:rsidR="00387D33" w:rsidRPr="00A355B5" w:rsidRDefault="00387D33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87D33" w:rsidRPr="00A355B5" w:rsidRDefault="00387D33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87D33" w:rsidRPr="00A355B5" w:rsidRDefault="00387D33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87D33" w:rsidRPr="006819E4" w:rsidRDefault="00387D33" w:rsidP="00F02FA2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31.07.2020</w:t>
            </w:r>
          </w:p>
        </w:tc>
        <w:tc>
          <w:tcPr>
            <w:tcW w:w="851" w:type="dxa"/>
          </w:tcPr>
          <w:p w:rsidR="00387D33" w:rsidRPr="006819E4" w:rsidRDefault="00387D33" w:rsidP="00F02FA2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93,75</w:t>
            </w:r>
          </w:p>
        </w:tc>
        <w:tc>
          <w:tcPr>
            <w:tcW w:w="1275" w:type="dxa"/>
          </w:tcPr>
          <w:p w:rsidR="00387D33" w:rsidRPr="006819E4" w:rsidRDefault="00387D33" w:rsidP="00F02FA2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М</w:t>
            </w:r>
            <w:proofErr w:type="gramStart"/>
            <w:r w:rsidRPr="006819E4">
              <w:rPr>
                <w:sz w:val="16"/>
                <w:szCs w:val="16"/>
              </w:rPr>
              <w:t>1</w:t>
            </w:r>
            <w:proofErr w:type="gramEnd"/>
            <w:r w:rsidRPr="006819E4">
              <w:rPr>
                <w:sz w:val="16"/>
                <w:szCs w:val="16"/>
              </w:rPr>
              <w:t>; Буклет (20А5) 4+4, Оплата по договору от 29.07.2020 №03/2020 изготовление агитационных печатных материалов, тираж 15000 шт. Счет №526 от 30.07.2020</w:t>
            </w:r>
          </w:p>
        </w:tc>
        <w:tc>
          <w:tcPr>
            <w:tcW w:w="709" w:type="dxa"/>
          </w:tcPr>
          <w:p w:rsidR="00387D33" w:rsidRPr="006819E4" w:rsidRDefault="00387D33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387D33" w:rsidRPr="00A355B5" w:rsidRDefault="00387D33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387D33" w:rsidRPr="00A355B5" w:rsidTr="00BE0645">
        <w:trPr>
          <w:cantSplit/>
        </w:trPr>
        <w:tc>
          <w:tcPr>
            <w:tcW w:w="322" w:type="dxa"/>
          </w:tcPr>
          <w:p w:rsidR="00387D33" w:rsidRPr="00A355B5" w:rsidRDefault="00387D33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387D33" w:rsidRPr="00A355B5" w:rsidRDefault="00387D33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387D33" w:rsidRPr="00A355B5" w:rsidRDefault="00387D33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387D33" w:rsidRPr="000439A7" w:rsidRDefault="00387D33" w:rsidP="0006050C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1 500,0</w:t>
            </w:r>
          </w:p>
        </w:tc>
        <w:tc>
          <w:tcPr>
            <w:tcW w:w="1134" w:type="dxa"/>
          </w:tcPr>
          <w:p w:rsidR="00387D33" w:rsidRPr="000439A7" w:rsidRDefault="00387D33" w:rsidP="00387D33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ООО «ДОРОЖНЫЙ СТРОИТЕЛЬ»</w:t>
            </w:r>
          </w:p>
        </w:tc>
        <w:tc>
          <w:tcPr>
            <w:tcW w:w="709" w:type="dxa"/>
          </w:tcPr>
          <w:p w:rsidR="00387D33" w:rsidRPr="00A355B5" w:rsidRDefault="00387D33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87D33" w:rsidRPr="00A355B5" w:rsidRDefault="00387D33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87D33" w:rsidRPr="00A355B5" w:rsidRDefault="00387D33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87D33" w:rsidRPr="006819E4" w:rsidRDefault="00046E27" w:rsidP="00F02FA2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04.08.2020</w:t>
            </w:r>
          </w:p>
        </w:tc>
        <w:tc>
          <w:tcPr>
            <w:tcW w:w="851" w:type="dxa"/>
          </w:tcPr>
          <w:p w:rsidR="00387D33" w:rsidRPr="006819E4" w:rsidRDefault="00046E27" w:rsidP="00F02FA2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73,5</w:t>
            </w:r>
          </w:p>
        </w:tc>
        <w:tc>
          <w:tcPr>
            <w:tcW w:w="1275" w:type="dxa"/>
          </w:tcPr>
          <w:p w:rsidR="00387D33" w:rsidRPr="006819E4" w:rsidRDefault="00046E27" w:rsidP="00F02FA2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Оплата по договору от 28.07.2020 №3 на размещение печатных агитационных материалов, баннеров, счет № 373 от 31.07.2020г.</w:t>
            </w:r>
          </w:p>
        </w:tc>
        <w:tc>
          <w:tcPr>
            <w:tcW w:w="709" w:type="dxa"/>
          </w:tcPr>
          <w:p w:rsidR="00387D33" w:rsidRPr="00A355B5" w:rsidRDefault="00387D33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20" w:type="dxa"/>
          </w:tcPr>
          <w:p w:rsidR="00387D33" w:rsidRPr="00A355B5" w:rsidRDefault="00387D33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046E27" w:rsidRPr="00A355B5" w:rsidTr="00BE0645">
        <w:trPr>
          <w:cantSplit/>
        </w:trPr>
        <w:tc>
          <w:tcPr>
            <w:tcW w:w="322" w:type="dxa"/>
          </w:tcPr>
          <w:p w:rsidR="00046E27" w:rsidRPr="00A355B5" w:rsidRDefault="00046E2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046E27" w:rsidRPr="00A355B5" w:rsidRDefault="00046E2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046E27" w:rsidRPr="00A355B5" w:rsidRDefault="00046E2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46E27" w:rsidRPr="000439A7" w:rsidRDefault="00046E27" w:rsidP="0006050C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1 500,0</w:t>
            </w:r>
          </w:p>
        </w:tc>
        <w:tc>
          <w:tcPr>
            <w:tcW w:w="1134" w:type="dxa"/>
          </w:tcPr>
          <w:p w:rsidR="00046E27" w:rsidRPr="000439A7" w:rsidRDefault="00046E27" w:rsidP="00387D33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ООО «Автодорога»</w:t>
            </w:r>
          </w:p>
        </w:tc>
        <w:tc>
          <w:tcPr>
            <w:tcW w:w="709" w:type="dxa"/>
          </w:tcPr>
          <w:p w:rsidR="00046E27" w:rsidRPr="00A355B5" w:rsidRDefault="00046E2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46E27" w:rsidRPr="00A355B5" w:rsidRDefault="00046E2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046E27" w:rsidRPr="00A355B5" w:rsidRDefault="00046E2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46E27" w:rsidRPr="006819E4" w:rsidRDefault="00046E27" w:rsidP="0006050C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04.08.2020</w:t>
            </w:r>
          </w:p>
        </w:tc>
        <w:tc>
          <w:tcPr>
            <w:tcW w:w="851" w:type="dxa"/>
          </w:tcPr>
          <w:p w:rsidR="00046E27" w:rsidRPr="006819E4" w:rsidRDefault="00046E27" w:rsidP="0006050C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51,0</w:t>
            </w:r>
          </w:p>
        </w:tc>
        <w:tc>
          <w:tcPr>
            <w:tcW w:w="1275" w:type="dxa"/>
          </w:tcPr>
          <w:p w:rsidR="00046E27" w:rsidRPr="006819E4" w:rsidRDefault="00046E27" w:rsidP="00046E27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Оплата по договору от 28.07.2020 №4 на размещение печатных агитационных материалов, баннеров, счет № 211 от 31.07.2020г.</w:t>
            </w:r>
          </w:p>
        </w:tc>
        <w:tc>
          <w:tcPr>
            <w:tcW w:w="709" w:type="dxa"/>
          </w:tcPr>
          <w:p w:rsidR="00046E27" w:rsidRPr="00A355B5" w:rsidRDefault="00046E2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20" w:type="dxa"/>
          </w:tcPr>
          <w:p w:rsidR="00046E27" w:rsidRPr="00A355B5" w:rsidRDefault="00046E2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046E27" w:rsidRPr="00A355B5" w:rsidTr="00BE0645">
        <w:trPr>
          <w:cantSplit/>
        </w:trPr>
        <w:tc>
          <w:tcPr>
            <w:tcW w:w="322" w:type="dxa"/>
          </w:tcPr>
          <w:p w:rsidR="00046E27" w:rsidRPr="00A355B5" w:rsidRDefault="00046E2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046E27" w:rsidRPr="00A355B5" w:rsidRDefault="00046E2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046E27" w:rsidRPr="00A355B5" w:rsidRDefault="00046E2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46E27" w:rsidRPr="000439A7" w:rsidRDefault="00046E27" w:rsidP="0006050C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</w:tcPr>
          <w:p w:rsidR="00046E27" w:rsidRPr="000439A7" w:rsidRDefault="00046E27" w:rsidP="00387D33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ООО «</w:t>
            </w:r>
            <w:proofErr w:type="spellStart"/>
            <w:r w:rsidRPr="000439A7">
              <w:rPr>
                <w:sz w:val="16"/>
                <w:szCs w:val="16"/>
              </w:rPr>
              <w:t>Колышлейское</w:t>
            </w:r>
            <w:proofErr w:type="spellEnd"/>
            <w:r w:rsidRPr="000439A7">
              <w:rPr>
                <w:sz w:val="16"/>
                <w:szCs w:val="16"/>
              </w:rPr>
              <w:t xml:space="preserve"> ДСУ»</w:t>
            </w:r>
          </w:p>
        </w:tc>
        <w:tc>
          <w:tcPr>
            <w:tcW w:w="709" w:type="dxa"/>
          </w:tcPr>
          <w:p w:rsidR="00046E27" w:rsidRPr="00A355B5" w:rsidRDefault="00046E2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46E27" w:rsidRPr="00A355B5" w:rsidRDefault="00046E2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046E27" w:rsidRPr="00A355B5" w:rsidRDefault="00046E2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46E27" w:rsidRPr="006819E4" w:rsidRDefault="00046E27" w:rsidP="0006050C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04.08.2020</w:t>
            </w:r>
          </w:p>
        </w:tc>
        <w:tc>
          <w:tcPr>
            <w:tcW w:w="851" w:type="dxa"/>
          </w:tcPr>
          <w:p w:rsidR="00046E27" w:rsidRPr="006819E4" w:rsidRDefault="00046E27" w:rsidP="0006050C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1 216,0</w:t>
            </w:r>
          </w:p>
        </w:tc>
        <w:tc>
          <w:tcPr>
            <w:tcW w:w="1275" w:type="dxa"/>
          </w:tcPr>
          <w:p w:rsidR="00046E27" w:rsidRPr="006819E4" w:rsidRDefault="00046E27" w:rsidP="00046E27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Оплата по договору от 31.07.2020 №30 на размещение печатных агитационных материалов, баннеров, счет №578 от 04.08.2020г.</w:t>
            </w:r>
          </w:p>
        </w:tc>
        <w:tc>
          <w:tcPr>
            <w:tcW w:w="709" w:type="dxa"/>
          </w:tcPr>
          <w:p w:rsidR="00046E27" w:rsidRPr="00A355B5" w:rsidRDefault="00046E2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20" w:type="dxa"/>
          </w:tcPr>
          <w:p w:rsidR="00046E27" w:rsidRPr="00A355B5" w:rsidRDefault="00046E2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046E27" w:rsidRPr="00A355B5" w:rsidTr="00BE0645">
        <w:trPr>
          <w:cantSplit/>
        </w:trPr>
        <w:tc>
          <w:tcPr>
            <w:tcW w:w="322" w:type="dxa"/>
          </w:tcPr>
          <w:p w:rsidR="00046E27" w:rsidRPr="00A355B5" w:rsidRDefault="00046E2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046E27" w:rsidRPr="00A355B5" w:rsidRDefault="00046E2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046E27" w:rsidRPr="00A355B5" w:rsidRDefault="00046E2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46E27" w:rsidRPr="000439A7" w:rsidRDefault="00046E27" w:rsidP="0006050C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750,0</w:t>
            </w:r>
          </w:p>
        </w:tc>
        <w:tc>
          <w:tcPr>
            <w:tcW w:w="1134" w:type="dxa"/>
          </w:tcPr>
          <w:p w:rsidR="00046E27" w:rsidRPr="000439A7" w:rsidRDefault="00046E27" w:rsidP="00387D33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ООО «ЗАРЯ»</w:t>
            </w:r>
          </w:p>
        </w:tc>
        <w:tc>
          <w:tcPr>
            <w:tcW w:w="709" w:type="dxa"/>
          </w:tcPr>
          <w:p w:rsidR="00046E27" w:rsidRPr="00A355B5" w:rsidRDefault="00046E2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46E27" w:rsidRPr="00A355B5" w:rsidRDefault="00046E2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046E27" w:rsidRPr="00A355B5" w:rsidRDefault="00046E2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46E27" w:rsidRPr="006819E4" w:rsidRDefault="00046E27" w:rsidP="0006050C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04.08.2020</w:t>
            </w:r>
          </w:p>
        </w:tc>
        <w:tc>
          <w:tcPr>
            <w:tcW w:w="851" w:type="dxa"/>
          </w:tcPr>
          <w:p w:rsidR="00046E27" w:rsidRPr="006819E4" w:rsidRDefault="00046E27" w:rsidP="00046E27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1 276,8</w:t>
            </w:r>
          </w:p>
        </w:tc>
        <w:tc>
          <w:tcPr>
            <w:tcW w:w="1275" w:type="dxa"/>
          </w:tcPr>
          <w:p w:rsidR="00046E27" w:rsidRPr="006819E4" w:rsidRDefault="00046E27" w:rsidP="00046E27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Оплата по договору от 31.07.2020 №38 на размещение печатных агитационных материалов, баннеров, счет №362 от 04.08.2020г.</w:t>
            </w:r>
          </w:p>
        </w:tc>
        <w:tc>
          <w:tcPr>
            <w:tcW w:w="709" w:type="dxa"/>
          </w:tcPr>
          <w:p w:rsidR="00046E27" w:rsidRPr="00A355B5" w:rsidRDefault="00046E2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20" w:type="dxa"/>
          </w:tcPr>
          <w:p w:rsidR="00046E27" w:rsidRPr="00A355B5" w:rsidRDefault="00046E2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046E27" w:rsidRPr="00A355B5" w:rsidTr="00BE0645">
        <w:trPr>
          <w:cantSplit/>
        </w:trPr>
        <w:tc>
          <w:tcPr>
            <w:tcW w:w="322" w:type="dxa"/>
          </w:tcPr>
          <w:p w:rsidR="00046E27" w:rsidRPr="00A355B5" w:rsidRDefault="00046E2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046E27" w:rsidRPr="00A355B5" w:rsidRDefault="00046E2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046E27" w:rsidRPr="00A355B5" w:rsidRDefault="00046E2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46E27" w:rsidRPr="000439A7" w:rsidRDefault="00046E27" w:rsidP="0006050C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</w:tcPr>
          <w:p w:rsidR="00046E27" w:rsidRPr="000439A7" w:rsidRDefault="00046E27" w:rsidP="00387D33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ООО «</w:t>
            </w:r>
            <w:proofErr w:type="spellStart"/>
            <w:r w:rsidRPr="000439A7">
              <w:rPr>
                <w:sz w:val="16"/>
                <w:szCs w:val="16"/>
              </w:rPr>
              <w:t>Ремстрой-Сервис</w:t>
            </w:r>
            <w:proofErr w:type="spellEnd"/>
            <w:r w:rsidRPr="000439A7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046E27" w:rsidRPr="00A355B5" w:rsidRDefault="00046E2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46E27" w:rsidRPr="00A355B5" w:rsidRDefault="00046E2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046E27" w:rsidRPr="00A355B5" w:rsidRDefault="00046E2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46E27" w:rsidRPr="006819E4" w:rsidRDefault="00046E27" w:rsidP="0006050C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13.08.2020</w:t>
            </w:r>
          </w:p>
        </w:tc>
        <w:tc>
          <w:tcPr>
            <w:tcW w:w="851" w:type="dxa"/>
          </w:tcPr>
          <w:p w:rsidR="00046E27" w:rsidRPr="006819E4" w:rsidRDefault="00046E27" w:rsidP="0006050C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400,4</w:t>
            </w:r>
          </w:p>
        </w:tc>
        <w:tc>
          <w:tcPr>
            <w:tcW w:w="1275" w:type="dxa"/>
          </w:tcPr>
          <w:p w:rsidR="00046E27" w:rsidRPr="006819E4" w:rsidRDefault="00046E27" w:rsidP="00046E27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 xml:space="preserve">Оплата по договору №1-Зем-пл от 11.08.2020  размещение агитационных материалов в газете «Земляки. Пенза» номер 7 от 17.08.2020 счет №00001193 </w:t>
            </w:r>
          </w:p>
        </w:tc>
        <w:tc>
          <w:tcPr>
            <w:tcW w:w="709" w:type="dxa"/>
          </w:tcPr>
          <w:p w:rsidR="00046E27" w:rsidRPr="006819E4" w:rsidRDefault="00046E27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046E27" w:rsidRPr="00A355B5" w:rsidRDefault="00046E2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A83368" w:rsidRPr="00A355B5" w:rsidTr="00BE0645">
        <w:trPr>
          <w:cantSplit/>
        </w:trPr>
        <w:tc>
          <w:tcPr>
            <w:tcW w:w="322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83368" w:rsidRPr="000439A7" w:rsidRDefault="00A83368" w:rsidP="0006050C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375,0</w:t>
            </w:r>
          </w:p>
        </w:tc>
        <w:tc>
          <w:tcPr>
            <w:tcW w:w="1134" w:type="dxa"/>
          </w:tcPr>
          <w:p w:rsidR="00A83368" w:rsidRPr="000439A7" w:rsidRDefault="00A83368" w:rsidP="00387D33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ООО «ТАНДЕМ»</w:t>
            </w:r>
          </w:p>
        </w:tc>
        <w:tc>
          <w:tcPr>
            <w:tcW w:w="709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83368" w:rsidRPr="006819E4" w:rsidRDefault="00A83368" w:rsidP="0006050C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13.08.2020</w:t>
            </w:r>
          </w:p>
        </w:tc>
        <w:tc>
          <w:tcPr>
            <w:tcW w:w="851" w:type="dxa"/>
          </w:tcPr>
          <w:p w:rsidR="00A83368" w:rsidRPr="006819E4" w:rsidRDefault="00A83368" w:rsidP="0006050C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295,846</w:t>
            </w:r>
          </w:p>
        </w:tc>
        <w:tc>
          <w:tcPr>
            <w:tcW w:w="1275" w:type="dxa"/>
          </w:tcPr>
          <w:p w:rsidR="00A83368" w:rsidRPr="006819E4" w:rsidRDefault="00A83368" w:rsidP="00A83368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М</w:t>
            </w:r>
            <w:proofErr w:type="gramStart"/>
            <w:r w:rsidRPr="006819E4">
              <w:rPr>
                <w:sz w:val="16"/>
                <w:szCs w:val="16"/>
              </w:rPr>
              <w:t>2</w:t>
            </w:r>
            <w:proofErr w:type="gramEnd"/>
            <w:r w:rsidRPr="006819E4">
              <w:rPr>
                <w:sz w:val="16"/>
                <w:szCs w:val="16"/>
              </w:rPr>
              <w:t xml:space="preserve">; Оплата по договору авторского заказа от 10.08.2020 №1, изготовление </w:t>
            </w:r>
            <w:r w:rsidR="00BE0645" w:rsidRPr="006819E4">
              <w:rPr>
                <w:sz w:val="16"/>
                <w:szCs w:val="16"/>
              </w:rPr>
              <w:t>аудиовизуального</w:t>
            </w:r>
            <w:r w:rsidRPr="006819E4">
              <w:rPr>
                <w:sz w:val="16"/>
                <w:szCs w:val="16"/>
              </w:rPr>
              <w:t xml:space="preserve"> агитационного материала №2. Счет №2 от 13.08.2020г.  </w:t>
            </w:r>
          </w:p>
        </w:tc>
        <w:tc>
          <w:tcPr>
            <w:tcW w:w="709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20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A83368" w:rsidRPr="00A355B5" w:rsidTr="00BE0645">
        <w:trPr>
          <w:cantSplit/>
        </w:trPr>
        <w:tc>
          <w:tcPr>
            <w:tcW w:w="322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83368" w:rsidRPr="000439A7" w:rsidRDefault="00A83368" w:rsidP="0006050C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</w:tcPr>
          <w:p w:rsidR="00A83368" w:rsidRPr="000439A7" w:rsidRDefault="00A83368" w:rsidP="00387D33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ООО «</w:t>
            </w:r>
            <w:proofErr w:type="spellStart"/>
            <w:r w:rsidRPr="000439A7">
              <w:rPr>
                <w:sz w:val="16"/>
                <w:szCs w:val="16"/>
              </w:rPr>
              <w:t>Камешкиравтодор</w:t>
            </w:r>
            <w:proofErr w:type="spellEnd"/>
            <w:r w:rsidRPr="000439A7">
              <w:rPr>
                <w:sz w:val="16"/>
                <w:szCs w:val="16"/>
              </w:rPr>
              <w:t xml:space="preserve"> сервис»</w:t>
            </w:r>
          </w:p>
        </w:tc>
        <w:tc>
          <w:tcPr>
            <w:tcW w:w="709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83368" w:rsidRPr="006819E4" w:rsidRDefault="00A83368" w:rsidP="0006050C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13.08.2020</w:t>
            </w:r>
          </w:p>
        </w:tc>
        <w:tc>
          <w:tcPr>
            <w:tcW w:w="851" w:type="dxa"/>
          </w:tcPr>
          <w:p w:rsidR="00A83368" w:rsidRPr="006819E4" w:rsidRDefault="00A83368" w:rsidP="0006050C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295,846</w:t>
            </w:r>
          </w:p>
        </w:tc>
        <w:tc>
          <w:tcPr>
            <w:tcW w:w="1275" w:type="dxa"/>
          </w:tcPr>
          <w:p w:rsidR="00A83368" w:rsidRPr="006819E4" w:rsidRDefault="00A83368" w:rsidP="00A83368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М</w:t>
            </w:r>
            <w:proofErr w:type="gramStart"/>
            <w:r w:rsidRPr="006819E4">
              <w:rPr>
                <w:sz w:val="16"/>
                <w:szCs w:val="16"/>
              </w:rPr>
              <w:t>2</w:t>
            </w:r>
            <w:proofErr w:type="gramEnd"/>
            <w:r w:rsidRPr="006819E4">
              <w:rPr>
                <w:sz w:val="16"/>
                <w:szCs w:val="16"/>
              </w:rPr>
              <w:t xml:space="preserve">; Оплата по договору авторского заказа от 10.08.2020 №1, изготовление </w:t>
            </w:r>
            <w:r w:rsidR="00BE0645" w:rsidRPr="006819E4">
              <w:rPr>
                <w:sz w:val="16"/>
                <w:szCs w:val="16"/>
              </w:rPr>
              <w:t>аудиовизуального</w:t>
            </w:r>
            <w:r w:rsidRPr="006819E4">
              <w:rPr>
                <w:sz w:val="16"/>
                <w:szCs w:val="16"/>
              </w:rPr>
              <w:t xml:space="preserve"> агитационного материала № 6. Счет № 6 от 13.08.2020г.  </w:t>
            </w:r>
          </w:p>
        </w:tc>
        <w:tc>
          <w:tcPr>
            <w:tcW w:w="709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20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A83368" w:rsidRPr="00A355B5" w:rsidTr="00BE0645">
        <w:trPr>
          <w:cantSplit/>
        </w:trPr>
        <w:tc>
          <w:tcPr>
            <w:tcW w:w="322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83368" w:rsidRPr="000439A7" w:rsidRDefault="00A83368" w:rsidP="0006050C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375,0</w:t>
            </w:r>
          </w:p>
        </w:tc>
        <w:tc>
          <w:tcPr>
            <w:tcW w:w="1134" w:type="dxa"/>
          </w:tcPr>
          <w:p w:rsidR="00A83368" w:rsidRPr="000439A7" w:rsidRDefault="00A83368" w:rsidP="00387D33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ООО «СФЕРА»</w:t>
            </w:r>
          </w:p>
        </w:tc>
        <w:tc>
          <w:tcPr>
            <w:tcW w:w="709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83368" w:rsidRPr="006819E4" w:rsidRDefault="00A83368" w:rsidP="0006050C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13.08.2020</w:t>
            </w:r>
          </w:p>
        </w:tc>
        <w:tc>
          <w:tcPr>
            <w:tcW w:w="851" w:type="dxa"/>
          </w:tcPr>
          <w:p w:rsidR="00A83368" w:rsidRPr="006819E4" w:rsidRDefault="00A83368" w:rsidP="0006050C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295,846</w:t>
            </w:r>
          </w:p>
        </w:tc>
        <w:tc>
          <w:tcPr>
            <w:tcW w:w="1275" w:type="dxa"/>
          </w:tcPr>
          <w:p w:rsidR="00A83368" w:rsidRPr="006819E4" w:rsidRDefault="00A83368" w:rsidP="00A83368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М</w:t>
            </w:r>
            <w:proofErr w:type="gramStart"/>
            <w:r w:rsidRPr="006819E4">
              <w:rPr>
                <w:sz w:val="16"/>
                <w:szCs w:val="16"/>
              </w:rPr>
              <w:t>2</w:t>
            </w:r>
            <w:proofErr w:type="gramEnd"/>
            <w:r w:rsidRPr="006819E4">
              <w:rPr>
                <w:sz w:val="16"/>
                <w:szCs w:val="16"/>
              </w:rPr>
              <w:t xml:space="preserve">; Оплата по договору авторского заказа от 10.08.2020 №1, изготовление </w:t>
            </w:r>
            <w:r w:rsidR="00BE0645" w:rsidRPr="006819E4">
              <w:rPr>
                <w:sz w:val="16"/>
                <w:szCs w:val="16"/>
              </w:rPr>
              <w:t>аудиовизуального</w:t>
            </w:r>
            <w:r w:rsidRPr="006819E4">
              <w:rPr>
                <w:sz w:val="16"/>
                <w:szCs w:val="16"/>
              </w:rPr>
              <w:t xml:space="preserve"> агитационного материала № 3. Счет № 3 от 13.08.2020г.  </w:t>
            </w:r>
          </w:p>
        </w:tc>
        <w:tc>
          <w:tcPr>
            <w:tcW w:w="709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20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A83368" w:rsidRPr="00A355B5" w:rsidTr="00BE0645">
        <w:trPr>
          <w:cantSplit/>
        </w:trPr>
        <w:tc>
          <w:tcPr>
            <w:tcW w:w="322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83368" w:rsidRPr="000439A7" w:rsidRDefault="00A83368" w:rsidP="0006050C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</w:tcPr>
          <w:p w:rsidR="00A83368" w:rsidRPr="000439A7" w:rsidRDefault="00A83368" w:rsidP="00387D33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ООО «Универсал Сервис»</w:t>
            </w:r>
          </w:p>
        </w:tc>
        <w:tc>
          <w:tcPr>
            <w:tcW w:w="709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83368" w:rsidRPr="006819E4" w:rsidRDefault="00A83368" w:rsidP="0006050C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13.08.2020</w:t>
            </w:r>
          </w:p>
        </w:tc>
        <w:tc>
          <w:tcPr>
            <w:tcW w:w="851" w:type="dxa"/>
          </w:tcPr>
          <w:p w:rsidR="00A83368" w:rsidRPr="006819E4" w:rsidRDefault="00A83368" w:rsidP="0006050C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295,846</w:t>
            </w:r>
          </w:p>
        </w:tc>
        <w:tc>
          <w:tcPr>
            <w:tcW w:w="1275" w:type="dxa"/>
          </w:tcPr>
          <w:p w:rsidR="00A83368" w:rsidRPr="006819E4" w:rsidRDefault="00A83368" w:rsidP="00A83368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М</w:t>
            </w:r>
            <w:proofErr w:type="gramStart"/>
            <w:r w:rsidRPr="006819E4">
              <w:rPr>
                <w:sz w:val="16"/>
                <w:szCs w:val="16"/>
              </w:rPr>
              <w:t>2</w:t>
            </w:r>
            <w:proofErr w:type="gramEnd"/>
            <w:r w:rsidRPr="006819E4">
              <w:rPr>
                <w:sz w:val="16"/>
                <w:szCs w:val="16"/>
              </w:rPr>
              <w:t xml:space="preserve">; Оплата по договору авторского заказа от 10.08.2020 №1, изготовление </w:t>
            </w:r>
            <w:r w:rsidR="00BE0645" w:rsidRPr="006819E4">
              <w:rPr>
                <w:sz w:val="16"/>
                <w:szCs w:val="16"/>
              </w:rPr>
              <w:t>аудиовизуального</w:t>
            </w:r>
            <w:r w:rsidRPr="006819E4">
              <w:rPr>
                <w:sz w:val="16"/>
                <w:szCs w:val="16"/>
              </w:rPr>
              <w:t xml:space="preserve"> агитационного материала № 5. Счет № 5 от 13.08.2020г.  </w:t>
            </w:r>
          </w:p>
        </w:tc>
        <w:tc>
          <w:tcPr>
            <w:tcW w:w="709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20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A83368" w:rsidRPr="00A355B5" w:rsidTr="00BE0645">
        <w:trPr>
          <w:cantSplit/>
        </w:trPr>
        <w:tc>
          <w:tcPr>
            <w:tcW w:w="322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A83368" w:rsidRPr="000439A7" w:rsidRDefault="00A83368" w:rsidP="0006050C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</w:tcPr>
          <w:p w:rsidR="00A83368" w:rsidRPr="000439A7" w:rsidRDefault="00A83368" w:rsidP="00387D33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ООО «РЕСПЕКТ»</w:t>
            </w:r>
          </w:p>
        </w:tc>
        <w:tc>
          <w:tcPr>
            <w:tcW w:w="709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83368" w:rsidRPr="006819E4" w:rsidRDefault="00A83368" w:rsidP="0006050C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13.08.2020</w:t>
            </w:r>
          </w:p>
        </w:tc>
        <w:tc>
          <w:tcPr>
            <w:tcW w:w="851" w:type="dxa"/>
          </w:tcPr>
          <w:p w:rsidR="00A83368" w:rsidRPr="006819E4" w:rsidRDefault="00A83368" w:rsidP="0006050C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295,846</w:t>
            </w:r>
          </w:p>
        </w:tc>
        <w:tc>
          <w:tcPr>
            <w:tcW w:w="1275" w:type="dxa"/>
          </w:tcPr>
          <w:p w:rsidR="00A83368" w:rsidRPr="006819E4" w:rsidRDefault="00A83368" w:rsidP="00A83368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М</w:t>
            </w:r>
            <w:proofErr w:type="gramStart"/>
            <w:r w:rsidRPr="006819E4">
              <w:rPr>
                <w:sz w:val="16"/>
                <w:szCs w:val="16"/>
              </w:rPr>
              <w:t>2</w:t>
            </w:r>
            <w:proofErr w:type="gramEnd"/>
            <w:r w:rsidRPr="006819E4">
              <w:rPr>
                <w:sz w:val="16"/>
                <w:szCs w:val="16"/>
              </w:rPr>
              <w:t xml:space="preserve">; Оплата по договору авторского заказа от 10.08.2020 №1, изготовление </w:t>
            </w:r>
            <w:r w:rsidR="00BE0645" w:rsidRPr="006819E4">
              <w:rPr>
                <w:sz w:val="16"/>
                <w:szCs w:val="16"/>
              </w:rPr>
              <w:t>аудиовизуального</w:t>
            </w:r>
            <w:r w:rsidRPr="006819E4">
              <w:rPr>
                <w:sz w:val="16"/>
                <w:szCs w:val="16"/>
              </w:rPr>
              <w:t xml:space="preserve"> агитационного материала №10. Счет № 10 от 13.08.2020г.  </w:t>
            </w:r>
          </w:p>
        </w:tc>
        <w:tc>
          <w:tcPr>
            <w:tcW w:w="709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20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A83368" w:rsidRPr="00A355B5" w:rsidTr="00BE0645">
        <w:trPr>
          <w:cantSplit/>
        </w:trPr>
        <w:tc>
          <w:tcPr>
            <w:tcW w:w="322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A83368" w:rsidRPr="000439A7" w:rsidRDefault="00A83368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83368" w:rsidRPr="000439A7" w:rsidRDefault="00A83368" w:rsidP="0006050C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</w:tcPr>
          <w:p w:rsidR="00A83368" w:rsidRPr="000439A7" w:rsidRDefault="00A83368" w:rsidP="00387D33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ООО ДОРСЕРВИС</w:t>
            </w:r>
          </w:p>
        </w:tc>
        <w:tc>
          <w:tcPr>
            <w:tcW w:w="709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A83368" w:rsidRPr="006819E4" w:rsidRDefault="00A83368" w:rsidP="00F02FA2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13.08.2020</w:t>
            </w:r>
          </w:p>
        </w:tc>
        <w:tc>
          <w:tcPr>
            <w:tcW w:w="851" w:type="dxa"/>
          </w:tcPr>
          <w:p w:rsidR="00A83368" w:rsidRPr="006819E4" w:rsidRDefault="00A83368" w:rsidP="00F02FA2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3 420,0</w:t>
            </w:r>
          </w:p>
        </w:tc>
        <w:tc>
          <w:tcPr>
            <w:tcW w:w="1275" w:type="dxa"/>
          </w:tcPr>
          <w:p w:rsidR="00A83368" w:rsidRPr="006819E4" w:rsidRDefault="00A83368" w:rsidP="00A83368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 xml:space="preserve">Оплата по договору оказания услуг №2020-02 от 10.08.2020 оказание комплекса услуг </w:t>
            </w:r>
            <w:proofErr w:type="gramStart"/>
            <w:r w:rsidRPr="006819E4">
              <w:rPr>
                <w:sz w:val="16"/>
                <w:szCs w:val="16"/>
              </w:rPr>
              <w:t>по</w:t>
            </w:r>
            <w:proofErr w:type="gramEnd"/>
            <w:r w:rsidRPr="006819E4">
              <w:rPr>
                <w:sz w:val="16"/>
                <w:szCs w:val="16"/>
              </w:rPr>
              <w:t xml:space="preserve"> роботизированному телефонному </w:t>
            </w:r>
            <w:proofErr w:type="spellStart"/>
            <w:r w:rsidRPr="006819E4">
              <w:rPr>
                <w:sz w:val="16"/>
                <w:szCs w:val="16"/>
              </w:rPr>
              <w:t>обзвону</w:t>
            </w:r>
            <w:proofErr w:type="spellEnd"/>
            <w:r w:rsidRPr="006819E4">
              <w:rPr>
                <w:sz w:val="16"/>
                <w:szCs w:val="16"/>
              </w:rPr>
              <w:t xml:space="preserve">. Счет № 12 от 10.08.2020г.  </w:t>
            </w:r>
          </w:p>
        </w:tc>
        <w:tc>
          <w:tcPr>
            <w:tcW w:w="709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20" w:type="dxa"/>
          </w:tcPr>
          <w:p w:rsidR="00A83368" w:rsidRPr="00A355B5" w:rsidRDefault="00A83368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DB1C2A" w:rsidRPr="00A355B5" w:rsidTr="00BE0645">
        <w:trPr>
          <w:cantSplit/>
        </w:trPr>
        <w:tc>
          <w:tcPr>
            <w:tcW w:w="322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C2A" w:rsidRPr="000439A7" w:rsidRDefault="00DB1C2A" w:rsidP="0006050C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</w:tcPr>
          <w:p w:rsidR="00DB1C2A" w:rsidRPr="000439A7" w:rsidRDefault="00DB1C2A" w:rsidP="00387D33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ООО «</w:t>
            </w:r>
            <w:proofErr w:type="spellStart"/>
            <w:r w:rsidRPr="000439A7">
              <w:rPr>
                <w:sz w:val="16"/>
                <w:szCs w:val="16"/>
              </w:rPr>
              <w:t>Дорсервис</w:t>
            </w:r>
            <w:proofErr w:type="spellEnd"/>
            <w:r w:rsidRPr="000439A7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C2A" w:rsidRPr="006819E4" w:rsidRDefault="00DB1C2A" w:rsidP="0006050C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13.08.2020</w:t>
            </w:r>
          </w:p>
        </w:tc>
        <w:tc>
          <w:tcPr>
            <w:tcW w:w="851" w:type="dxa"/>
          </w:tcPr>
          <w:p w:rsidR="00DB1C2A" w:rsidRPr="006819E4" w:rsidRDefault="00DB1C2A" w:rsidP="0006050C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295,846</w:t>
            </w:r>
          </w:p>
        </w:tc>
        <w:tc>
          <w:tcPr>
            <w:tcW w:w="1275" w:type="dxa"/>
          </w:tcPr>
          <w:p w:rsidR="00DB1C2A" w:rsidRPr="006819E4" w:rsidRDefault="00DB1C2A" w:rsidP="00DB1C2A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М</w:t>
            </w:r>
            <w:proofErr w:type="gramStart"/>
            <w:r w:rsidRPr="006819E4">
              <w:rPr>
                <w:sz w:val="16"/>
                <w:szCs w:val="16"/>
              </w:rPr>
              <w:t>2</w:t>
            </w:r>
            <w:proofErr w:type="gramEnd"/>
            <w:r w:rsidRPr="006819E4">
              <w:rPr>
                <w:sz w:val="16"/>
                <w:szCs w:val="16"/>
              </w:rPr>
              <w:t xml:space="preserve">; Оплата по договору авторского заказа от 10.08.2020 №1, изготовление </w:t>
            </w:r>
            <w:r w:rsidR="00BE0645" w:rsidRPr="006819E4">
              <w:rPr>
                <w:sz w:val="16"/>
                <w:szCs w:val="16"/>
              </w:rPr>
              <w:t>аудиовизуального</w:t>
            </w:r>
            <w:r w:rsidRPr="006819E4">
              <w:rPr>
                <w:sz w:val="16"/>
                <w:szCs w:val="16"/>
              </w:rPr>
              <w:t xml:space="preserve"> агитационного материала №13. Счет № 13 от 13.08.2020г.  </w:t>
            </w:r>
          </w:p>
        </w:tc>
        <w:tc>
          <w:tcPr>
            <w:tcW w:w="709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20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DB1C2A" w:rsidRPr="00A355B5" w:rsidTr="00BE0645">
        <w:trPr>
          <w:cantSplit/>
        </w:trPr>
        <w:tc>
          <w:tcPr>
            <w:tcW w:w="322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C2A" w:rsidRPr="000439A7" w:rsidRDefault="00DB1C2A" w:rsidP="0006050C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</w:tcPr>
          <w:p w:rsidR="00DB1C2A" w:rsidRPr="000439A7" w:rsidRDefault="00DB1C2A" w:rsidP="00FB424B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ООО «ПАЧЕЛМСКАЯ ДПМК»</w:t>
            </w:r>
          </w:p>
        </w:tc>
        <w:tc>
          <w:tcPr>
            <w:tcW w:w="709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C2A" w:rsidRPr="006819E4" w:rsidRDefault="00DB1C2A" w:rsidP="0006050C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13.08.2020</w:t>
            </w:r>
          </w:p>
        </w:tc>
        <w:tc>
          <w:tcPr>
            <w:tcW w:w="851" w:type="dxa"/>
          </w:tcPr>
          <w:p w:rsidR="00DB1C2A" w:rsidRPr="006819E4" w:rsidRDefault="00DB1C2A" w:rsidP="0006050C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295,846</w:t>
            </w:r>
          </w:p>
        </w:tc>
        <w:tc>
          <w:tcPr>
            <w:tcW w:w="1275" w:type="dxa"/>
          </w:tcPr>
          <w:p w:rsidR="00DB1C2A" w:rsidRPr="006819E4" w:rsidRDefault="00DB1C2A" w:rsidP="00DB1C2A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М</w:t>
            </w:r>
            <w:proofErr w:type="gramStart"/>
            <w:r w:rsidRPr="006819E4">
              <w:rPr>
                <w:sz w:val="16"/>
                <w:szCs w:val="16"/>
              </w:rPr>
              <w:t>2</w:t>
            </w:r>
            <w:proofErr w:type="gramEnd"/>
            <w:r w:rsidRPr="006819E4">
              <w:rPr>
                <w:sz w:val="16"/>
                <w:szCs w:val="16"/>
              </w:rPr>
              <w:t xml:space="preserve">; Оплата по договору авторского заказа от 10.08.2020 №1, изготовление </w:t>
            </w:r>
            <w:r w:rsidR="00BE0645" w:rsidRPr="006819E4">
              <w:rPr>
                <w:sz w:val="16"/>
                <w:szCs w:val="16"/>
              </w:rPr>
              <w:t>аудиовизуального</w:t>
            </w:r>
            <w:r w:rsidRPr="006819E4">
              <w:rPr>
                <w:sz w:val="16"/>
                <w:szCs w:val="16"/>
              </w:rPr>
              <w:t xml:space="preserve"> агитационного материала №9. Счет № 9 от 13.08.2020г.  </w:t>
            </w:r>
          </w:p>
        </w:tc>
        <w:tc>
          <w:tcPr>
            <w:tcW w:w="709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20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DB1C2A" w:rsidRPr="00A355B5" w:rsidTr="00BE0645">
        <w:trPr>
          <w:cantSplit/>
        </w:trPr>
        <w:tc>
          <w:tcPr>
            <w:tcW w:w="322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C2A" w:rsidRPr="000439A7" w:rsidRDefault="00DB1C2A" w:rsidP="0006050C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</w:tcPr>
          <w:p w:rsidR="00DB1C2A" w:rsidRPr="000439A7" w:rsidRDefault="00DB1C2A" w:rsidP="00387D33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ООО «</w:t>
            </w:r>
            <w:proofErr w:type="spellStart"/>
            <w:r w:rsidRPr="000439A7">
              <w:rPr>
                <w:sz w:val="16"/>
                <w:szCs w:val="16"/>
              </w:rPr>
              <w:t>Лунинская</w:t>
            </w:r>
            <w:proofErr w:type="spellEnd"/>
            <w:r w:rsidRPr="000439A7">
              <w:rPr>
                <w:sz w:val="16"/>
                <w:szCs w:val="16"/>
              </w:rPr>
              <w:t xml:space="preserve"> ПМК»</w:t>
            </w:r>
          </w:p>
        </w:tc>
        <w:tc>
          <w:tcPr>
            <w:tcW w:w="709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C2A" w:rsidRPr="006819E4" w:rsidRDefault="00DB1C2A" w:rsidP="0006050C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13.08.2020</w:t>
            </w:r>
          </w:p>
        </w:tc>
        <w:tc>
          <w:tcPr>
            <w:tcW w:w="851" w:type="dxa"/>
          </w:tcPr>
          <w:p w:rsidR="00DB1C2A" w:rsidRPr="006819E4" w:rsidRDefault="00DB1C2A" w:rsidP="0006050C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295,846</w:t>
            </w:r>
          </w:p>
        </w:tc>
        <w:tc>
          <w:tcPr>
            <w:tcW w:w="1275" w:type="dxa"/>
          </w:tcPr>
          <w:p w:rsidR="00DB1C2A" w:rsidRPr="006819E4" w:rsidRDefault="00DB1C2A" w:rsidP="00DB1C2A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М</w:t>
            </w:r>
            <w:proofErr w:type="gramStart"/>
            <w:r w:rsidRPr="006819E4">
              <w:rPr>
                <w:sz w:val="16"/>
                <w:szCs w:val="16"/>
              </w:rPr>
              <w:t>2</w:t>
            </w:r>
            <w:proofErr w:type="gramEnd"/>
            <w:r w:rsidRPr="006819E4">
              <w:rPr>
                <w:sz w:val="16"/>
                <w:szCs w:val="16"/>
              </w:rPr>
              <w:t xml:space="preserve">; Оплата по договору авторского заказа от 10.08.2020 №1, изготовление </w:t>
            </w:r>
            <w:r w:rsidR="00BE0645" w:rsidRPr="006819E4">
              <w:rPr>
                <w:sz w:val="16"/>
                <w:szCs w:val="16"/>
              </w:rPr>
              <w:t>аудиовизуального</w:t>
            </w:r>
            <w:r w:rsidRPr="006819E4">
              <w:rPr>
                <w:sz w:val="16"/>
                <w:szCs w:val="16"/>
              </w:rPr>
              <w:t xml:space="preserve"> агитационного материала №12. Счет № 12 от 13.08.2020г.  </w:t>
            </w:r>
          </w:p>
        </w:tc>
        <w:tc>
          <w:tcPr>
            <w:tcW w:w="709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20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DB1C2A" w:rsidRPr="00A355B5" w:rsidTr="00BE0645">
        <w:trPr>
          <w:cantSplit/>
        </w:trPr>
        <w:tc>
          <w:tcPr>
            <w:tcW w:w="322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C2A" w:rsidRPr="000439A7" w:rsidRDefault="00DB1C2A" w:rsidP="0006050C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</w:tcPr>
          <w:p w:rsidR="00DB1C2A" w:rsidRPr="000439A7" w:rsidRDefault="00DB1C2A" w:rsidP="00387D33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ООО «</w:t>
            </w:r>
            <w:proofErr w:type="spellStart"/>
            <w:r w:rsidRPr="000439A7">
              <w:rPr>
                <w:sz w:val="16"/>
                <w:szCs w:val="16"/>
              </w:rPr>
              <w:t>Бековское</w:t>
            </w:r>
            <w:proofErr w:type="spellEnd"/>
            <w:r w:rsidRPr="000439A7">
              <w:rPr>
                <w:sz w:val="16"/>
                <w:szCs w:val="16"/>
              </w:rPr>
              <w:t xml:space="preserve"> ДСП»</w:t>
            </w:r>
          </w:p>
        </w:tc>
        <w:tc>
          <w:tcPr>
            <w:tcW w:w="709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C2A" w:rsidRPr="006819E4" w:rsidRDefault="00DB1C2A" w:rsidP="0006050C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13.08.2020</w:t>
            </w:r>
          </w:p>
        </w:tc>
        <w:tc>
          <w:tcPr>
            <w:tcW w:w="851" w:type="dxa"/>
          </w:tcPr>
          <w:p w:rsidR="00DB1C2A" w:rsidRPr="006819E4" w:rsidRDefault="00DB1C2A" w:rsidP="0006050C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295,846</w:t>
            </w:r>
          </w:p>
        </w:tc>
        <w:tc>
          <w:tcPr>
            <w:tcW w:w="1275" w:type="dxa"/>
          </w:tcPr>
          <w:p w:rsidR="00DB1C2A" w:rsidRPr="006819E4" w:rsidRDefault="00DB1C2A" w:rsidP="0006050C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М</w:t>
            </w:r>
            <w:proofErr w:type="gramStart"/>
            <w:r w:rsidRPr="006819E4">
              <w:rPr>
                <w:sz w:val="16"/>
                <w:szCs w:val="16"/>
              </w:rPr>
              <w:t>2</w:t>
            </w:r>
            <w:proofErr w:type="gramEnd"/>
            <w:r w:rsidRPr="006819E4">
              <w:rPr>
                <w:sz w:val="16"/>
                <w:szCs w:val="16"/>
              </w:rPr>
              <w:t xml:space="preserve">; Оплата по договору авторского заказа от 10.08.2020 №1, изготовление </w:t>
            </w:r>
            <w:r w:rsidR="00BE0645" w:rsidRPr="006819E4">
              <w:rPr>
                <w:sz w:val="16"/>
                <w:szCs w:val="16"/>
              </w:rPr>
              <w:t>аудиовизуального</w:t>
            </w:r>
            <w:r w:rsidRPr="006819E4">
              <w:rPr>
                <w:sz w:val="16"/>
                <w:szCs w:val="16"/>
              </w:rPr>
              <w:t xml:space="preserve"> агитационного материала №1. Счет № 1 от 13.08.2020г.  </w:t>
            </w:r>
          </w:p>
        </w:tc>
        <w:tc>
          <w:tcPr>
            <w:tcW w:w="709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20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DB1C2A" w:rsidRPr="00A355B5" w:rsidTr="00BE0645">
        <w:trPr>
          <w:cantSplit/>
        </w:trPr>
        <w:tc>
          <w:tcPr>
            <w:tcW w:w="322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C2A" w:rsidRPr="000439A7" w:rsidRDefault="00DB1C2A" w:rsidP="0006050C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</w:tcPr>
          <w:p w:rsidR="00DB1C2A" w:rsidRPr="000439A7" w:rsidRDefault="00DB1C2A" w:rsidP="00387D33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ООО Импульс</w:t>
            </w:r>
          </w:p>
        </w:tc>
        <w:tc>
          <w:tcPr>
            <w:tcW w:w="709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C2A" w:rsidRPr="006819E4" w:rsidRDefault="00DB1C2A" w:rsidP="0006050C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13.08.2020</w:t>
            </w:r>
          </w:p>
        </w:tc>
        <w:tc>
          <w:tcPr>
            <w:tcW w:w="851" w:type="dxa"/>
          </w:tcPr>
          <w:p w:rsidR="00DB1C2A" w:rsidRPr="006819E4" w:rsidRDefault="00DB1C2A" w:rsidP="0006050C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295,846</w:t>
            </w:r>
          </w:p>
        </w:tc>
        <w:tc>
          <w:tcPr>
            <w:tcW w:w="1275" w:type="dxa"/>
          </w:tcPr>
          <w:p w:rsidR="00DB1C2A" w:rsidRPr="006819E4" w:rsidRDefault="00DB1C2A" w:rsidP="00DB1C2A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М</w:t>
            </w:r>
            <w:proofErr w:type="gramStart"/>
            <w:r w:rsidRPr="006819E4">
              <w:rPr>
                <w:sz w:val="16"/>
                <w:szCs w:val="16"/>
              </w:rPr>
              <w:t>2</w:t>
            </w:r>
            <w:proofErr w:type="gramEnd"/>
            <w:r w:rsidRPr="006819E4">
              <w:rPr>
                <w:sz w:val="16"/>
                <w:szCs w:val="16"/>
              </w:rPr>
              <w:t xml:space="preserve">; Оплата по договору авторского заказа от 10.08.2020 №1, изготовление </w:t>
            </w:r>
            <w:r w:rsidR="00BE0645" w:rsidRPr="006819E4">
              <w:rPr>
                <w:sz w:val="16"/>
                <w:szCs w:val="16"/>
              </w:rPr>
              <w:t>аудиовизуального</w:t>
            </w:r>
            <w:r w:rsidRPr="006819E4">
              <w:rPr>
                <w:sz w:val="16"/>
                <w:szCs w:val="16"/>
              </w:rPr>
              <w:t xml:space="preserve"> агитационного материала №8. Счет № 8 от 13.08.2020г.  </w:t>
            </w:r>
          </w:p>
        </w:tc>
        <w:tc>
          <w:tcPr>
            <w:tcW w:w="709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20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DB1C2A" w:rsidRPr="00A355B5" w:rsidTr="00BE0645">
        <w:trPr>
          <w:cantSplit/>
        </w:trPr>
        <w:tc>
          <w:tcPr>
            <w:tcW w:w="322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C2A" w:rsidRPr="000439A7" w:rsidRDefault="00DB1C2A" w:rsidP="0006050C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</w:tcPr>
          <w:p w:rsidR="00DB1C2A" w:rsidRPr="000439A7" w:rsidRDefault="00DB1C2A" w:rsidP="00387D33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ООО «КАМДОРСТРОЙ»</w:t>
            </w:r>
          </w:p>
        </w:tc>
        <w:tc>
          <w:tcPr>
            <w:tcW w:w="709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C2A" w:rsidRPr="006819E4" w:rsidRDefault="00DB1C2A" w:rsidP="0006050C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13.08.2020</w:t>
            </w:r>
          </w:p>
        </w:tc>
        <w:tc>
          <w:tcPr>
            <w:tcW w:w="851" w:type="dxa"/>
          </w:tcPr>
          <w:p w:rsidR="00DB1C2A" w:rsidRPr="006819E4" w:rsidRDefault="00DB1C2A" w:rsidP="0006050C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295,846</w:t>
            </w:r>
          </w:p>
        </w:tc>
        <w:tc>
          <w:tcPr>
            <w:tcW w:w="1275" w:type="dxa"/>
          </w:tcPr>
          <w:p w:rsidR="00DB1C2A" w:rsidRPr="006819E4" w:rsidRDefault="00DB1C2A" w:rsidP="00DB1C2A">
            <w:pPr>
              <w:pStyle w:val="---9"/>
              <w:rPr>
                <w:sz w:val="16"/>
                <w:szCs w:val="16"/>
              </w:rPr>
            </w:pPr>
            <w:r w:rsidRPr="006819E4">
              <w:rPr>
                <w:sz w:val="16"/>
                <w:szCs w:val="16"/>
              </w:rPr>
              <w:t>М</w:t>
            </w:r>
            <w:proofErr w:type="gramStart"/>
            <w:r w:rsidRPr="006819E4">
              <w:rPr>
                <w:sz w:val="16"/>
                <w:szCs w:val="16"/>
              </w:rPr>
              <w:t>2</w:t>
            </w:r>
            <w:proofErr w:type="gramEnd"/>
            <w:r w:rsidRPr="006819E4">
              <w:rPr>
                <w:sz w:val="16"/>
                <w:szCs w:val="16"/>
              </w:rPr>
              <w:t xml:space="preserve">; Оплата по договору авторского заказа от 10.08.2020 №1, изготовление </w:t>
            </w:r>
            <w:r w:rsidR="00BE0645" w:rsidRPr="006819E4">
              <w:rPr>
                <w:sz w:val="16"/>
                <w:szCs w:val="16"/>
              </w:rPr>
              <w:t>аудиовизуального</w:t>
            </w:r>
            <w:r w:rsidRPr="006819E4">
              <w:rPr>
                <w:sz w:val="16"/>
                <w:szCs w:val="16"/>
              </w:rPr>
              <w:t xml:space="preserve"> агитационного материала №4. Счет № 4 от 13.08.2020г.  </w:t>
            </w:r>
          </w:p>
        </w:tc>
        <w:tc>
          <w:tcPr>
            <w:tcW w:w="709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20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DB1C2A" w:rsidRPr="00A355B5" w:rsidTr="00BE0645">
        <w:trPr>
          <w:cantSplit/>
        </w:trPr>
        <w:tc>
          <w:tcPr>
            <w:tcW w:w="322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C2A" w:rsidRPr="000439A7" w:rsidRDefault="00DB1C2A" w:rsidP="0006050C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</w:tcPr>
          <w:p w:rsidR="00DB1C2A" w:rsidRPr="000439A7" w:rsidRDefault="00DB1C2A" w:rsidP="00387D33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 xml:space="preserve">ООО </w:t>
            </w:r>
            <w:proofErr w:type="spellStart"/>
            <w:r w:rsidRPr="000439A7">
              <w:rPr>
                <w:sz w:val="16"/>
                <w:szCs w:val="16"/>
              </w:rPr>
              <w:t>Дорсервис</w:t>
            </w:r>
            <w:proofErr w:type="spellEnd"/>
          </w:p>
        </w:tc>
        <w:tc>
          <w:tcPr>
            <w:tcW w:w="709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B1C2A" w:rsidRPr="004F190A" w:rsidRDefault="00DB1C2A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B1C2A" w:rsidRPr="004F190A" w:rsidRDefault="00DB1C2A" w:rsidP="0006050C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13.08.2020</w:t>
            </w:r>
          </w:p>
        </w:tc>
        <w:tc>
          <w:tcPr>
            <w:tcW w:w="851" w:type="dxa"/>
          </w:tcPr>
          <w:p w:rsidR="00DB1C2A" w:rsidRPr="004F190A" w:rsidRDefault="00DB1C2A" w:rsidP="0006050C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295,846</w:t>
            </w:r>
          </w:p>
        </w:tc>
        <w:tc>
          <w:tcPr>
            <w:tcW w:w="1275" w:type="dxa"/>
          </w:tcPr>
          <w:p w:rsidR="00DB1C2A" w:rsidRPr="004F190A" w:rsidRDefault="00DB1C2A" w:rsidP="00DB1C2A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М</w:t>
            </w:r>
            <w:proofErr w:type="gramStart"/>
            <w:r w:rsidRPr="004F190A">
              <w:rPr>
                <w:sz w:val="16"/>
                <w:szCs w:val="16"/>
              </w:rPr>
              <w:t>2</w:t>
            </w:r>
            <w:proofErr w:type="gramEnd"/>
            <w:r w:rsidRPr="004F190A">
              <w:rPr>
                <w:sz w:val="16"/>
                <w:szCs w:val="16"/>
              </w:rPr>
              <w:t xml:space="preserve">; Оплата по договору авторского заказа от 10.08.2020 №1, изготовление </w:t>
            </w:r>
            <w:r w:rsidR="00BE0645" w:rsidRPr="004F190A">
              <w:rPr>
                <w:sz w:val="16"/>
                <w:szCs w:val="16"/>
              </w:rPr>
              <w:t>аудиовизуального</w:t>
            </w:r>
            <w:r w:rsidRPr="004F190A">
              <w:rPr>
                <w:sz w:val="16"/>
                <w:szCs w:val="16"/>
              </w:rPr>
              <w:t xml:space="preserve"> агитационного материала №7. Счет № 7 от 13.08.2020г.  </w:t>
            </w:r>
          </w:p>
        </w:tc>
        <w:tc>
          <w:tcPr>
            <w:tcW w:w="709" w:type="dxa"/>
          </w:tcPr>
          <w:p w:rsidR="00DB1C2A" w:rsidRPr="004F190A" w:rsidRDefault="00DB1C2A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DB1C2A" w:rsidRPr="00A355B5" w:rsidTr="00BE0645">
        <w:trPr>
          <w:cantSplit/>
        </w:trPr>
        <w:tc>
          <w:tcPr>
            <w:tcW w:w="322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C2A" w:rsidRPr="000439A7" w:rsidRDefault="00DB1C2A" w:rsidP="0006050C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</w:tcPr>
          <w:p w:rsidR="00DB1C2A" w:rsidRPr="000439A7" w:rsidRDefault="00DB1C2A" w:rsidP="00387D33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ОАО «ДРСУ-5»</w:t>
            </w:r>
          </w:p>
        </w:tc>
        <w:tc>
          <w:tcPr>
            <w:tcW w:w="709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B1C2A" w:rsidRPr="004F190A" w:rsidRDefault="00DB1C2A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B1C2A" w:rsidRPr="004F190A" w:rsidRDefault="00DB1C2A" w:rsidP="0006050C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13.08.2020</w:t>
            </w:r>
          </w:p>
        </w:tc>
        <w:tc>
          <w:tcPr>
            <w:tcW w:w="851" w:type="dxa"/>
          </w:tcPr>
          <w:p w:rsidR="00DB1C2A" w:rsidRPr="004F190A" w:rsidRDefault="00DB1C2A" w:rsidP="0006050C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295,846</w:t>
            </w:r>
          </w:p>
        </w:tc>
        <w:tc>
          <w:tcPr>
            <w:tcW w:w="1275" w:type="dxa"/>
          </w:tcPr>
          <w:p w:rsidR="00DB1C2A" w:rsidRPr="004F190A" w:rsidRDefault="00DB1C2A" w:rsidP="00DB1C2A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М</w:t>
            </w:r>
            <w:proofErr w:type="gramStart"/>
            <w:r w:rsidRPr="004F190A">
              <w:rPr>
                <w:sz w:val="16"/>
                <w:szCs w:val="16"/>
              </w:rPr>
              <w:t>2</w:t>
            </w:r>
            <w:proofErr w:type="gramEnd"/>
            <w:r w:rsidRPr="004F190A">
              <w:rPr>
                <w:sz w:val="16"/>
                <w:szCs w:val="16"/>
              </w:rPr>
              <w:t xml:space="preserve">; Оплата по договору авторского заказа от 10.08.2020 №1, изготовление </w:t>
            </w:r>
            <w:r w:rsidR="00BE0645" w:rsidRPr="004F190A">
              <w:rPr>
                <w:sz w:val="16"/>
                <w:szCs w:val="16"/>
              </w:rPr>
              <w:t>аудиовизуального</w:t>
            </w:r>
            <w:r w:rsidRPr="004F190A">
              <w:rPr>
                <w:sz w:val="16"/>
                <w:szCs w:val="16"/>
              </w:rPr>
              <w:t xml:space="preserve"> агитационного материала №11. Счет № 11 от 13.08.2020г.  </w:t>
            </w:r>
          </w:p>
        </w:tc>
        <w:tc>
          <w:tcPr>
            <w:tcW w:w="709" w:type="dxa"/>
          </w:tcPr>
          <w:p w:rsidR="00DB1C2A" w:rsidRPr="004F190A" w:rsidRDefault="00DB1C2A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DB1C2A" w:rsidRPr="00A355B5" w:rsidTr="00BE0645">
        <w:trPr>
          <w:cantSplit/>
        </w:trPr>
        <w:tc>
          <w:tcPr>
            <w:tcW w:w="322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C2A" w:rsidRPr="000439A7" w:rsidRDefault="00DB1C2A" w:rsidP="0006050C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</w:tcPr>
          <w:p w:rsidR="00DB1C2A" w:rsidRPr="000439A7" w:rsidRDefault="00DB1C2A" w:rsidP="00387D33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ООО «Дорожник»</w:t>
            </w:r>
          </w:p>
        </w:tc>
        <w:tc>
          <w:tcPr>
            <w:tcW w:w="709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B1C2A" w:rsidRPr="004F190A" w:rsidRDefault="00DB1C2A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B1C2A" w:rsidRPr="004F190A" w:rsidRDefault="00822833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17.08.2020</w:t>
            </w:r>
          </w:p>
        </w:tc>
        <w:tc>
          <w:tcPr>
            <w:tcW w:w="851" w:type="dxa"/>
          </w:tcPr>
          <w:p w:rsidR="00DB1C2A" w:rsidRPr="004F190A" w:rsidRDefault="00822833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50,0</w:t>
            </w:r>
          </w:p>
        </w:tc>
        <w:tc>
          <w:tcPr>
            <w:tcW w:w="1275" w:type="dxa"/>
          </w:tcPr>
          <w:p w:rsidR="00DB1C2A" w:rsidRPr="004F190A" w:rsidRDefault="00822833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Оплата по договору от 11.08.2020 №И</w:t>
            </w:r>
            <w:proofErr w:type="gramStart"/>
            <w:r w:rsidRPr="004F190A">
              <w:rPr>
                <w:sz w:val="16"/>
                <w:szCs w:val="16"/>
              </w:rPr>
              <w:t>7</w:t>
            </w:r>
            <w:proofErr w:type="gramEnd"/>
            <w:r w:rsidRPr="004F190A">
              <w:rPr>
                <w:sz w:val="16"/>
                <w:szCs w:val="16"/>
              </w:rPr>
              <w:t xml:space="preserve"> оказание услуг по распространению агитационных материалов в системе «Интернет»</w:t>
            </w:r>
          </w:p>
        </w:tc>
        <w:tc>
          <w:tcPr>
            <w:tcW w:w="709" w:type="dxa"/>
          </w:tcPr>
          <w:p w:rsidR="00DB1C2A" w:rsidRPr="004F190A" w:rsidRDefault="00DB1C2A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DB1C2A" w:rsidRPr="00A355B5" w:rsidTr="00BE0645">
        <w:trPr>
          <w:cantSplit/>
        </w:trPr>
        <w:tc>
          <w:tcPr>
            <w:tcW w:w="322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C2A" w:rsidRPr="000439A7" w:rsidRDefault="00DB1C2A" w:rsidP="0006050C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</w:tcPr>
          <w:p w:rsidR="00DB1C2A" w:rsidRPr="000439A7" w:rsidRDefault="00DB1C2A" w:rsidP="00387D33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ЗАО «</w:t>
            </w:r>
            <w:proofErr w:type="gramStart"/>
            <w:r w:rsidRPr="000439A7">
              <w:rPr>
                <w:sz w:val="16"/>
                <w:szCs w:val="16"/>
              </w:rPr>
              <w:t>Кузнецкая</w:t>
            </w:r>
            <w:proofErr w:type="gramEnd"/>
            <w:r w:rsidRPr="000439A7">
              <w:rPr>
                <w:sz w:val="16"/>
                <w:szCs w:val="16"/>
              </w:rPr>
              <w:t xml:space="preserve"> ДПМК»</w:t>
            </w:r>
          </w:p>
        </w:tc>
        <w:tc>
          <w:tcPr>
            <w:tcW w:w="709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B1C2A" w:rsidRPr="004F190A" w:rsidRDefault="00DB1C2A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B1C2A" w:rsidRPr="004F190A" w:rsidRDefault="00822833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18.08.2020</w:t>
            </w:r>
          </w:p>
        </w:tc>
        <w:tc>
          <w:tcPr>
            <w:tcW w:w="851" w:type="dxa"/>
          </w:tcPr>
          <w:p w:rsidR="00DB1C2A" w:rsidRPr="004F190A" w:rsidRDefault="00822833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1440,0</w:t>
            </w:r>
          </w:p>
        </w:tc>
        <w:tc>
          <w:tcPr>
            <w:tcW w:w="1275" w:type="dxa"/>
          </w:tcPr>
          <w:p w:rsidR="00DB1C2A" w:rsidRPr="004F190A" w:rsidRDefault="00822833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Оплата по договору от 12.08.2020 №174, услуги по предоставлению платного эфирного времени для проведения предвыборной агитации на телеканале «Экспресс» с 17.08.20 по 11.09.20 Счет №0000-000561</w:t>
            </w:r>
          </w:p>
        </w:tc>
        <w:tc>
          <w:tcPr>
            <w:tcW w:w="709" w:type="dxa"/>
          </w:tcPr>
          <w:p w:rsidR="00DB1C2A" w:rsidRPr="004F190A" w:rsidRDefault="00DB1C2A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DB1C2A" w:rsidRPr="00A355B5" w:rsidTr="00BE0645">
        <w:trPr>
          <w:cantSplit/>
        </w:trPr>
        <w:tc>
          <w:tcPr>
            <w:tcW w:w="322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C2A" w:rsidRPr="000439A7" w:rsidRDefault="00DB1C2A" w:rsidP="0006050C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</w:tcPr>
          <w:p w:rsidR="00DB1C2A" w:rsidRPr="000439A7" w:rsidRDefault="00DB1C2A" w:rsidP="00387D33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ООО ЗЕМЕТЧИНОАВТОДОР</w:t>
            </w:r>
          </w:p>
        </w:tc>
        <w:tc>
          <w:tcPr>
            <w:tcW w:w="709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B1C2A" w:rsidRPr="004F190A" w:rsidRDefault="00DB1C2A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B1C2A" w:rsidRPr="004F190A" w:rsidRDefault="00F951F1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19.08.2020</w:t>
            </w:r>
          </w:p>
        </w:tc>
        <w:tc>
          <w:tcPr>
            <w:tcW w:w="851" w:type="dxa"/>
          </w:tcPr>
          <w:p w:rsidR="00DB1C2A" w:rsidRPr="004F190A" w:rsidRDefault="00F951F1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487,5</w:t>
            </w:r>
          </w:p>
        </w:tc>
        <w:tc>
          <w:tcPr>
            <w:tcW w:w="1275" w:type="dxa"/>
          </w:tcPr>
          <w:p w:rsidR="00DB1C2A" w:rsidRPr="004F190A" w:rsidRDefault="00F951F1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Оплата по договору оказания услуг от 10.07.2020 №2, подготовка ор</w:t>
            </w:r>
            <w:r w:rsidR="00B355A5" w:rsidRPr="004F190A">
              <w:rPr>
                <w:sz w:val="16"/>
                <w:szCs w:val="16"/>
              </w:rPr>
              <w:t xml:space="preserve">ганизационных планов </w:t>
            </w:r>
            <w:r w:rsidR="00BE0645">
              <w:rPr>
                <w:sz w:val="16"/>
                <w:szCs w:val="16"/>
              </w:rPr>
              <w:t>мероприятий</w:t>
            </w:r>
            <w:r w:rsidRPr="004F190A">
              <w:rPr>
                <w:sz w:val="16"/>
                <w:szCs w:val="16"/>
              </w:rPr>
              <w:t xml:space="preserve">, проводимых в целях реализации проектов. Акт </w:t>
            </w:r>
            <w:proofErr w:type="spellStart"/>
            <w:proofErr w:type="gramStart"/>
            <w:r w:rsidRPr="004F190A">
              <w:rPr>
                <w:sz w:val="16"/>
                <w:szCs w:val="16"/>
              </w:rPr>
              <w:t>прием-передачи</w:t>
            </w:r>
            <w:proofErr w:type="spellEnd"/>
            <w:proofErr w:type="gramEnd"/>
            <w:r w:rsidRPr="004F190A">
              <w:rPr>
                <w:sz w:val="16"/>
                <w:szCs w:val="16"/>
              </w:rPr>
              <w:t xml:space="preserve"> услуг №1 от 11.08.2020</w:t>
            </w:r>
          </w:p>
        </w:tc>
        <w:tc>
          <w:tcPr>
            <w:tcW w:w="709" w:type="dxa"/>
          </w:tcPr>
          <w:p w:rsidR="00DB1C2A" w:rsidRPr="004F190A" w:rsidRDefault="00DB1C2A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DB1C2A" w:rsidRPr="00A355B5" w:rsidTr="00BE0645">
        <w:trPr>
          <w:cantSplit/>
        </w:trPr>
        <w:tc>
          <w:tcPr>
            <w:tcW w:w="322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C2A" w:rsidRPr="000439A7" w:rsidRDefault="00DB1C2A" w:rsidP="0006050C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120,0</w:t>
            </w:r>
          </w:p>
        </w:tc>
        <w:tc>
          <w:tcPr>
            <w:tcW w:w="1134" w:type="dxa"/>
          </w:tcPr>
          <w:p w:rsidR="00DB1C2A" w:rsidRPr="000439A7" w:rsidRDefault="00DB1C2A" w:rsidP="00387D33">
            <w:pPr>
              <w:pStyle w:val="---9"/>
              <w:rPr>
                <w:sz w:val="16"/>
                <w:szCs w:val="16"/>
              </w:rPr>
            </w:pPr>
            <w:r w:rsidRPr="000439A7">
              <w:rPr>
                <w:sz w:val="16"/>
                <w:szCs w:val="16"/>
              </w:rPr>
              <w:t>ООО «ИССИНСКАЯ ДПМК»</w:t>
            </w:r>
          </w:p>
        </w:tc>
        <w:tc>
          <w:tcPr>
            <w:tcW w:w="709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B1C2A" w:rsidRPr="004F190A" w:rsidRDefault="00DB1C2A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B1C2A" w:rsidRPr="004F190A" w:rsidRDefault="00F951F1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19.08.2020</w:t>
            </w:r>
          </w:p>
        </w:tc>
        <w:tc>
          <w:tcPr>
            <w:tcW w:w="851" w:type="dxa"/>
          </w:tcPr>
          <w:p w:rsidR="00DB1C2A" w:rsidRPr="004F190A" w:rsidRDefault="00F951F1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550,0</w:t>
            </w:r>
          </w:p>
        </w:tc>
        <w:tc>
          <w:tcPr>
            <w:tcW w:w="1275" w:type="dxa"/>
          </w:tcPr>
          <w:p w:rsidR="00DB1C2A" w:rsidRPr="004F190A" w:rsidRDefault="00F951F1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Аванс по договору оказания юридических услуг от 10.07.2020 №7, устное консультирование, подготовка всех необходимых документов для ведения избирательной кампании</w:t>
            </w:r>
          </w:p>
        </w:tc>
        <w:tc>
          <w:tcPr>
            <w:tcW w:w="709" w:type="dxa"/>
          </w:tcPr>
          <w:p w:rsidR="00DB1C2A" w:rsidRPr="004F190A" w:rsidRDefault="00DB1C2A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DB1C2A" w:rsidRPr="00A355B5" w:rsidRDefault="00DB1C2A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0439A7" w:rsidRPr="00A355B5" w:rsidTr="00BE0645">
        <w:trPr>
          <w:cantSplit/>
        </w:trPr>
        <w:tc>
          <w:tcPr>
            <w:tcW w:w="322" w:type="dxa"/>
          </w:tcPr>
          <w:p w:rsidR="000439A7" w:rsidRPr="00A355B5" w:rsidRDefault="000439A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0439A7" w:rsidRPr="00A355B5" w:rsidRDefault="000439A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0439A7" w:rsidRPr="00A355B5" w:rsidRDefault="000439A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439A7" w:rsidRPr="000439A7" w:rsidRDefault="000439A7" w:rsidP="0006050C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</w:tcPr>
          <w:p w:rsidR="000439A7" w:rsidRPr="000439A7" w:rsidRDefault="000439A7" w:rsidP="00387D33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«ОДП №3»</w:t>
            </w:r>
          </w:p>
        </w:tc>
        <w:tc>
          <w:tcPr>
            <w:tcW w:w="709" w:type="dxa"/>
          </w:tcPr>
          <w:p w:rsidR="000439A7" w:rsidRPr="00A355B5" w:rsidRDefault="000439A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439A7" w:rsidRPr="00A355B5" w:rsidRDefault="000439A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0439A7" w:rsidRPr="004F190A" w:rsidRDefault="000439A7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439A7" w:rsidRPr="004F190A" w:rsidRDefault="00F951F1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19.08.2020</w:t>
            </w:r>
          </w:p>
        </w:tc>
        <w:tc>
          <w:tcPr>
            <w:tcW w:w="851" w:type="dxa"/>
          </w:tcPr>
          <w:p w:rsidR="000439A7" w:rsidRPr="004F190A" w:rsidRDefault="00B355A5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250,0</w:t>
            </w:r>
          </w:p>
        </w:tc>
        <w:tc>
          <w:tcPr>
            <w:tcW w:w="1275" w:type="dxa"/>
          </w:tcPr>
          <w:p w:rsidR="000439A7" w:rsidRPr="004F190A" w:rsidRDefault="00B355A5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 xml:space="preserve">Оплата по договору оказания услуг от 10.07.2020 №6 разработка проектов агитационной кампании в СМИ. Акт </w:t>
            </w:r>
            <w:proofErr w:type="spellStart"/>
            <w:proofErr w:type="gramStart"/>
            <w:r w:rsidRPr="004F190A">
              <w:rPr>
                <w:sz w:val="16"/>
                <w:szCs w:val="16"/>
              </w:rPr>
              <w:t>прием-передачи</w:t>
            </w:r>
            <w:proofErr w:type="spellEnd"/>
            <w:proofErr w:type="gramEnd"/>
            <w:r w:rsidRPr="004F190A">
              <w:rPr>
                <w:sz w:val="16"/>
                <w:szCs w:val="16"/>
              </w:rPr>
              <w:t xml:space="preserve"> услуг №1 от 11.08.2020</w:t>
            </w:r>
          </w:p>
        </w:tc>
        <w:tc>
          <w:tcPr>
            <w:tcW w:w="709" w:type="dxa"/>
          </w:tcPr>
          <w:p w:rsidR="000439A7" w:rsidRPr="004F190A" w:rsidRDefault="000439A7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0439A7" w:rsidRPr="00A355B5" w:rsidRDefault="000439A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0439A7" w:rsidRPr="00A355B5" w:rsidTr="00BE0645">
        <w:trPr>
          <w:cantSplit/>
        </w:trPr>
        <w:tc>
          <w:tcPr>
            <w:tcW w:w="322" w:type="dxa"/>
          </w:tcPr>
          <w:p w:rsidR="000439A7" w:rsidRPr="00A355B5" w:rsidRDefault="000439A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0439A7" w:rsidRPr="00A355B5" w:rsidRDefault="000439A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0439A7" w:rsidRPr="00A355B5" w:rsidRDefault="000439A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439A7" w:rsidRPr="000439A7" w:rsidRDefault="000439A7" w:rsidP="0006050C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7 700,0</w:t>
            </w:r>
          </w:p>
        </w:tc>
        <w:tc>
          <w:tcPr>
            <w:tcW w:w="1134" w:type="dxa"/>
          </w:tcPr>
          <w:p w:rsidR="000439A7" w:rsidRPr="000439A7" w:rsidRDefault="000439A7" w:rsidP="00387D33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«Сельскохозяйственное предприятие Каменское»</w:t>
            </w:r>
          </w:p>
        </w:tc>
        <w:tc>
          <w:tcPr>
            <w:tcW w:w="709" w:type="dxa"/>
          </w:tcPr>
          <w:p w:rsidR="000439A7" w:rsidRPr="00A355B5" w:rsidRDefault="000439A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439A7" w:rsidRPr="00A355B5" w:rsidRDefault="000439A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0439A7" w:rsidRPr="004F190A" w:rsidRDefault="000439A7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439A7" w:rsidRPr="004F190A" w:rsidRDefault="00B355A5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19.08.2020</w:t>
            </w:r>
          </w:p>
        </w:tc>
        <w:tc>
          <w:tcPr>
            <w:tcW w:w="851" w:type="dxa"/>
          </w:tcPr>
          <w:p w:rsidR="000439A7" w:rsidRPr="004F190A" w:rsidRDefault="00B355A5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580,0</w:t>
            </w:r>
          </w:p>
        </w:tc>
        <w:tc>
          <w:tcPr>
            <w:tcW w:w="1275" w:type="dxa"/>
          </w:tcPr>
          <w:p w:rsidR="000439A7" w:rsidRPr="004F190A" w:rsidRDefault="00B355A5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 xml:space="preserve">Оплата по договору оказания услуг от 10.07.2020 №5, разработка сетевого организационного плана-графика избирательной кампании. Акт </w:t>
            </w:r>
            <w:proofErr w:type="spellStart"/>
            <w:proofErr w:type="gramStart"/>
            <w:r w:rsidRPr="004F190A">
              <w:rPr>
                <w:sz w:val="16"/>
                <w:szCs w:val="16"/>
              </w:rPr>
              <w:t>прием-передачи</w:t>
            </w:r>
            <w:proofErr w:type="spellEnd"/>
            <w:proofErr w:type="gramEnd"/>
            <w:r w:rsidRPr="004F190A">
              <w:rPr>
                <w:sz w:val="16"/>
                <w:szCs w:val="16"/>
              </w:rPr>
              <w:t xml:space="preserve"> услуг №1 от 11.08.2020</w:t>
            </w:r>
          </w:p>
        </w:tc>
        <w:tc>
          <w:tcPr>
            <w:tcW w:w="709" w:type="dxa"/>
          </w:tcPr>
          <w:p w:rsidR="000439A7" w:rsidRPr="004F190A" w:rsidRDefault="000439A7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0439A7" w:rsidRPr="00A355B5" w:rsidRDefault="000439A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0439A7" w:rsidRPr="00A355B5" w:rsidTr="00BE0645">
        <w:trPr>
          <w:cantSplit/>
        </w:trPr>
        <w:tc>
          <w:tcPr>
            <w:tcW w:w="322" w:type="dxa"/>
          </w:tcPr>
          <w:p w:rsidR="000439A7" w:rsidRPr="00A355B5" w:rsidRDefault="000439A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0439A7" w:rsidRPr="00A355B5" w:rsidRDefault="000439A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0439A7" w:rsidRPr="00A355B5" w:rsidRDefault="000439A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439A7" w:rsidRPr="000439A7" w:rsidRDefault="000439A7" w:rsidP="0006050C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134" w:type="dxa"/>
          </w:tcPr>
          <w:p w:rsidR="000439A7" w:rsidRPr="000439A7" w:rsidRDefault="000439A7" w:rsidP="00387D33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«ИССИНСКАЯ ДПМК»</w:t>
            </w:r>
          </w:p>
        </w:tc>
        <w:tc>
          <w:tcPr>
            <w:tcW w:w="709" w:type="dxa"/>
          </w:tcPr>
          <w:p w:rsidR="000439A7" w:rsidRPr="00A355B5" w:rsidRDefault="000439A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439A7" w:rsidRPr="00A355B5" w:rsidRDefault="000439A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0439A7" w:rsidRPr="004F190A" w:rsidRDefault="000439A7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439A7" w:rsidRPr="004F190A" w:rsidRDefault="00B355A5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19.08.2020</w:t>
            </w:r>
          </w:p>
        </w:tc>
        <w:tc>
          <w:tcPr>
            <w:tcW w:w="851" w:type="dxa"/>
          </w:tcPr>
          <w:p w:rsidR="000439A7" w:rsidRPr="004F190A" w:rsidRDefault="00B355A5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487,5</w:t>
            </w:r>
          </w:p>
        </w:tc>
        <w:tc>
          <w:tcPr>
            <w:tcW w:w="1275" w:type="dxa"/>
          </w:tcPr>
          <w:p w:rsidR="000439A7" w:rsidRPr="004F190A" w:rsidRDefault="00B355A5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Оплата по договору авторского заказа от 10.07.2020 №2, разработка и создание макетов печатных и иных агитационных материалов. Акт приемки-передачи услуг №1 от 11.08.2020</w:t>
            </w:r>
          </w:p>
        </w:tc>
        <w:tc>
          <w:tcPr>
            <w:tcW w:w="709" w:type="dxa"/>
          </w:tcPr>
          <w:p w:rsidR="000439A7" w:rsidRPr="004F190A" w:rsidRDefault="000439A7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0439A7" w:rsidRPr="00A355B5" w:rsidRDefault="000439A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0439A7" w:rsidRPr="00A355B5" w:rsidTr="00BE0645">
        <w:trPr>
          <w:cantSplit/>
        </w:trPr>
        <w:tc>
          <w:tcPr>
            <w:tcW w:w="322" w:type="dxa"/>
          </w:tcPr>
          <w:p w:rsidR="000439A7" w:rsidRPr="00A355B5" w:rsidRDefault="000439A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0439A7" w:rsidRPr="00A355B5" w:rsidRDefault="000439A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0439A7" w:rsidRPr="00A355B5" w:rsidRDefault="000439A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439A7" w:rsidRPr="000439A7" w:rsidRDefault="000439A7" w:rsidP="0006050C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225,0</w:t>
            </w:r>
          </w:p>
        </w:tc>
        <w:tc>
          <w:tcPr>
            <w:tcW w:w="1134" w:type="dxa"/>
          </w:tcPr>
          <w:p w:rsidR="000439A7" w:rsidRPr="000439A7" w:rsidRDefault="000439A7" w:rsidP="00387D33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«СТРОЙМАКРКЕТ»</w:t>
            </w:r>
          </w:p>
        </w:tc>
        <w:tc>
          <w:tcPr>
            <w:tcW w:w="709" w:type="dxa"/>
          </w:tcPr>
          <w:p w:rsidR="000439A7" w:rsidRPr="00A355B5" w:rsidRDefault="000439A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439A7" w:rsidRPr="00A355B5" w:rsidRDefault="000439A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0439A7" w:rsidRPr="004F190A" w:rsidRDefault="000439A7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439A7" w:rsidRPr="004F190A" w:rsidRDefault="00B355A5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19.08.2020</w:t>
            </w:r>
          </w:p>
        </w:tc>
        <w:tc>
          <w:tcPr>
            <w:tcW w:w="851" w:type="dxa"/>
          </w:tcPr>
          <w:p w:rsidR="000439A7" w:rsidRPr="004F190A" w:rsidRDefault="00B355A5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580,0</w:t>
            </w:r>
          </w:p>
        </w:tc>
        <w:tc>
          <w:tcPr>
            <w:tcW w:w="1275" w:type="dxa"/>
          </w:tcPr>
          <w:p w:rsidR="000439A7" w:rsidRPr="004F190A" w:rsidRDefault="00B355A5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 xml:space="preserve">Оплата по договору оказания услуг от 10.07.2020 №1, разработка стратегии и тактики избирательной кампании. Акт </w:t>
            </w:r>
            <w:proofErr w:type="spellStart"/>
            <w:proofErr w:type="gramStart"/>
            <w:r w:rsidRPr="004F190A">
              <w:rPr>
                <w:sz w:val="16"/>
                <w:szCs w:val="16"/>
              </w:rPr>
              <w:t>прием-передачи</w:t>
            </w:r>
            <w:proofErr w:type="spellEnd"/>
            <w:proofErr w:type="gramEnd"/>
            <w:r w:rsidRPr="004F190A">
              <w:rPr>
                <w:sz w:val="16"/>
                <w:szCs w:val="16"/>
              </w:rPr>
              <w:t xml:space="preserve"> услуг №1 от 11.08.2020</w:t>
            </w:r>
          </w:p>
        </w:tc>
        <w:tc>
          <w:tcPr>
            <w:tcW w:w="709" w:type="dxa"/>
          </w:tcPr>
          <w:p w:rsidR="000439A7" w:rsidRPr="004F190A" w:rsidRDefault="000439A7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0439A7" w:rsidRPr="00A355B5" w:rsidRDefault="000439A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0439A7" w:rsidRPr="00A355B5" w:rsidTr="00BE0645">
        <w:trPr>
          <w:cantSplit/>
        </w:trPr>
        <w:tc>
          <w:tcPr>
            <w:tcW w:w="322" w:type="dxa"/>
          </w:tcPr>
          <w:p w:rsidR="000439A7" w:rsidRPr="00A355B5" w:rsidRDefault="000439A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0439A7" w:rsidRPr="00A355B5" w:rsidRDefault="000439A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0439A7" w:rsidRPr="00A355B5" w:rsidRDefault="000439A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439A7" w:rsidRPr="000439A7" w:rsidRDefault="000439A7" w:rsidP="0006050C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1134" w:type="dxa"/>
          </w:tcPr>
          <w:p w:rsidR="000439A7" w:rsidRPr="000439A7" w:rsidRDefault="000439A7" w:rsidP="00387D33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«АЛЬФА_МОДУЛЬ»</w:t>
            </w:r>
          </w:p>
        </w:tc>
        <w:tc>
          <w:tcPr>
            <w:tcW w:w="709" w:type="dxa"/>
          </w:tcPr>
          <w:p w:rsidR="000439A7" w:rsidRPr="00A355B5" w:rsidRDefault="000439A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439A7" w:rsidRPr="00A355B5" w:rsidRDefault="000439A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0439A7" w:rsidRPr="004F190A" w:rsidRDefault="000439A7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439A7" w:rsidRPr="004F190A" w:rsidRDefault="00B355A5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19.08.2020</w:t>
            </w:r>
          </w:p>
        </w:tc>
        <w:tc>
          <w:tcPr>
            <w:tcW w:w="851" w:type="dxa"/>
          </w:tcPr>
          <w:p w:rsidR="000439A7" w:rsidRPr="004F190A" w:rsidRDefault="00B355A5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580,0</w:t>
            </w:r>
          </w:p>
        </w:tc>
        <w:tc>
          <w:tcPr>
            <w:tcW w:w="1275" w:type="dxa"/>
          </w:tcPr>
          <w:p w:rsidR="000439A7" w:rsidRPr="004F190A" w:rsidRDefault="00B355A5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 xml:space="preserve">Оплата по договору оказания услуг от 10.07.2020 №4, разработка стратегии и тактики избирательной кампании. Акт </w:t>
            </w:r>
            <w:proofErr w:type="spellStart"/>
            <w:proofErr w:type="gramStart"/>
            <w:r w:rsidRPr="004F190A">
              <w:rPr>
                <w:sz w:val="16"/>
                <w:szCs w:val="16"/>
              </w:rPr>
              <w:t>прием-передачи</w:t>
            </w:r>
            <w:proofErr w:type="spellEnd"/>
            <w:proofErr w:type="gramEnd"/>
            <w:r w:rsidRPr="004F190A">
              <w:rPr>
                <w:sz w:val="16"/>
                <w:szCs w:val="16"/>
              </w:rPr>
              <w:t xml:space="preserve"> услуг №1 от 11.08.2020</w:t>
            </w:r>
          </w:p>
        </w:tc>
        <w:tc>
          <w:tcPr>
            <w:tcW w:w="709" w:type="dxa"/>
          </w:tcPr>
          <w:p w:rsidR="000439A7" w:rsidRPr="004F190A" w:rsidRDefault="000439A7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0439A7" w:rsidRPr="00A355B5" w:rsidRDefault="000439A7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B355A5" w:rsidRPr="00A355B5" w:rsidTr="00BE0645">
        <w:trPr>
          <w:cantSplit/>
        </w:trPr>
        <w:tc>
          <w:tcPr>
            <w:tcW w:w="322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Pr="000439A7" w:rsidRDefault="00B355A5" w:rsidP="0006050C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</w:tcPr>
          <w:p w:rsidR="00B355A5" w:rsidRPr="000439A7" w:rsidRDefault="00B355A5" w:rsidP="00387D33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Дорсервис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355A5" w:rsidRPr="004F190A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4F190A" w:rsidRDefault="00B355A5" w:rsidP="00B355A5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19.08.2020</w:t>
            </w:r>
          </w:p>
        </w:tc>
        <w:tc>
          <w:tcPr>
            <w:tcW w:w="851" w:type="dxa"/>
          </w:tcPr>
          <w:p w:rsidR="00B355A5" w:rsidRPr="004F190A" w:rsidRDefault="00B355A5" w:rsidP="00B355A5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580,0</w:t>
            </w:r>
          </w:p>
        </w:tc>
        <w:tc>
          <w:tcPr>
            <w:tcW w:w="1275" w:type="dxa"/>
          </w:tcPr>
          <w:p w:rsidR="00B355A5" w:rsidRPr="004F190A" w:rsidRDefault="00B355A5" w:rsidP="00B355A5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 xml:space="preserve">Оплата по договору оказания услуг от 10.07.2020 №3, разработка стратегии и тактики избирательной кампании. Акт </w:t>
            </w:r>
            <w:proofErr w:type="spellStart"/>
            <w:proofErr w:type="gramStart"/>
            <w:r w:rsidRPr="004F190A">
              <w:rPr>
                <w:sz w:val="16"/>
                <w:szCs w:val="16"/>
              </w:rPr>
              <w:t>прием-передачи</w:t>
            </w:r>
            <w:proofErr w:type="spellEnd"/>
            <w:proofErr w:type="gramEnd"/>
            <w:r w:rsidRPr="004F190A">
              <w:rPr>
                <w:sz w:val="16"/>
                <w:szCs w:val="16"/>
              </w:rPr>
              <w:t xml:space="preserve"> услуг №1 от 11.08.2020</w:t>
            </w:r>
          </w:p>
        </w:tc>
        <w:tc>
          <w:tcPr>
            <w:tcW w:w="709" w:type="dxa"/>
          </w:tcPr>
          <w:p w:rsidR="00B355A5" w:rsidRPr="004F190A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B355A5" w:rsidRPr="00A355B5" w:rsidTr="00BE0645">
        <w:trPr>
          <w:cantSplit/>
        </w:trPr>
        <w:tc>
          <w:tcPr>
            <w:tcW w:w="322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Pr="000439A7" w:rsidRDefault="00B355A5" w:rsidP="0006050C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</w:tcPr>
          <w:p w:rsidR="00B355A5" w:rsidRPr="000439A7" w:rsidRDefault="00B355A5" w:rsidP="00387D33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Дорсервис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355A5" w:rsidRPr="004F190A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4F190A" w:rsidRDefault="00B355A5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20.08.2020</w:t>
            </w:r>
          </w:p>
        </w:tc>
        <w:tc>
          <w:tcPr>
            <w:tcW w:w="851" w:type="dxa"/>
          </w:tcPr>
          <w:p w:rsidR="00B355A5" w:rsidRPr="004F190A" w:rsidRDefault="00B355A5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2951,4</w:t>
            </w:r>
          </w:p>
        </w:tc>
        <w:tc>
          <w:tcPr>
            <w:tcW w:w="1275" w:type="dxa"/>
          </w:tcPr>
          <w:p w:rsidR="00B355A5" w:rsidRPr="004F190A" w:rsidRDefault="00B355A5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Оплата по договору от 13.08.2020г. №73-ТВ за предоставление платного эфирного времени для проведения предвыборной агитации. Счет №99 от 13.08.2020г</w:t>
            </w:r>
          </w:p>
        </w:tc>
        <w:tc>
          <w:tcPr>
            <w:tcW w:w="709" w:type="dxa"/>
          </w:tcPr>
          <w:p w:rsidR="00B355A5" w:rsidRPr="004F190A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B355A5" w:rsidRPr="00A355B5" w:rsidTr="00BE0645">
        <w:trPr>
          <w:cantSplit/>
        </w:trPr>
        <w:tc>
          <w:tcPr>
            <w:tcW w:w="322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Pr="000439A7" w:rsidRDefault="00B355A5" w:rsidP="0006050C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1134" w:type="dxa"/>
          </w:tcPr>
          <w:p w:rsidR="00B355A5" w:rsidRPr="000439A7" w:rsidRDefault="00BE0645" w:rsidP="00387D33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 w:rsidR="00B355A5">
              <w:rPr>
                <w:sz w:val="16"/>
                <w:szCs w:val="16"/>
              </w:rPr>
              <w:t>Камешкиравтодор</w:t>
            </w:r>
            <w:proofErr w:type="spellEnd"/>
            <w:r w:rsidR="00B355A5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355A5" w:rsidRPr="004F190A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4F190A" w:rsidRDefault="004F190A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20.08.2020</w:t>
            </w:r>
          </w:p>
        </w:tc>
        <w:tc>
          <w:tcPr>
            <w:tcW w:w="851" w:type="dxa"/>
          </w:tcPr>
          <w:p w:rsidR="00B355A5" w:rsidRPr="004F190A" w:rsidRDefault="004F190A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231,0</w:t>
            </w:r>
          </w:p>
        </w:tc>
        <w:tc>
          <w:tcPr>
            <w:tcW w:w="1275" w:type="dxa"/>
          </w:tcPr>
          <w:p w:rsidR="00B355A5" w:rsidRPr="004F190A" w:rsidRDefault="004F190A" w:rsidP="004F190A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Оплата по договору от 13.08.2020г. №74-РВ за предоставление платного эфирного времени для проведения предвыборной агитации. Счет №100 от 13.08.2020г</w:t>
            </w:r>
          </w:p>
        </w:tc>
        <w:tc>
          <w:tcPr>
            <w:tcW w:w="709" w:type="dxa"/>
          </w:tcPr>
          <w:p w:rsidR="00B355A5" w:rsidRPr="004F190A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B355A5" w:rsidRPr="00A355B5" w:rsidTr="00BE0645">
        <w:trPr>
          <w:cantSplit/>
        </w:trPr>
        <w:tc>
          <w:tcPr>
            <w:tcW w:w="322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Default="00B355A5" w:rsidP="0006050C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</w:tcPr>
          <w:p w:rsidR="00B355A5" w:rsidRDefault="00B355A5" w:rsidP="00387D33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Наровчатский</w:t>
            </w:r>
            <w:proofErr w:type="spellEnd"/>
            <w:r>
              <w:rPr>
                <w:sz w:val="16"/>
                <w:szCs w:val="16"/>
              </w:rPr>
              <w:t xml:space="preserve"> дорожник»</w:t>
            </w: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355A5" w:rsidRPr="004F190A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4F190A" w:rsidRDefault="004F190A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24.08.2020</w:t>
            </w:r>
          </w:p>
        </w:tc>
        <w:tc>
          <w:tcPr>
            <w:tcW w:w="851" w:type="dxa"/>
          </w:tcPr>
          <w:p w:rsidR="00B355A5" w:rsidRPr="004F190A" w:rsidRDefault="004F190A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111,72</w:t>
            </w:r>
          </w:p>
        </w:tc>
        <w:tc>
          <w:tcPr>
            <w:tcW w:w="1275" w:type="dxa"/>
          </w:tcPr>
          <w:p w:rsidR="00B355A5" w:rsidRPr="004F190A" w:rsidRDefault="004F190A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Оплата по договору 13.08.2020 №2-П, предвыборная программа в газете</w:t>
            </w:r>
            <w:proofErr w:type="gramStart"/>
            <w:r w:rsidRPr="004F190A">
              <w:rPr>
                <w:sz w:val="16"/>
                <w:szCs w:val="16"/>
              </w:rPr>
              <w:t xml:space="preserve"> Н</w:t>
            </w:r>
            <w:proofErr w:type="gramEnd"/>
            <w:r w:rsidRPr="004F190A">
              <w:rPr>
                <w:sz w:val="16"/>
                <w:szCs w:val="16"/>
              </w:rPr>
              <w:t>аша Пенза №35 от 26.08.2020г. Счет №0000-000443 от 24.08.20</w:t>
            </w:r>
          </w:p>
        </w:tc>
        <w:tc>
          <w:tcPr>
            <w:tcW w:w="709" w:type="dxa"/>
          </w:tcPr>
          <w:p w:rsidR="00B355A5" w:rsidRPr="004F190A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B355A5" w:rsidRPr="00A355B5" w:rsidTr="00BE0645">
        <w:trPr>
          <w:cantSplit/>
        </w:trPr>
        <w:tc>
          <w:tcPr>
            <w:tcW w:w="322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Default="00B355A5" w:rsidP="0006050C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</w:tcPr>
          <w:p w:rsidR="00B355A5" w:rsidRDefault="00B355A5" w:rsidP="00387D33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Кондольская</w:t>
            </w:r>
            <w:proofErr w:type="spellEnd"/>
            <w:r>
              <w:rPr>
                <w:sz w:val="16"/>
                <w:szCs w:val="16"/>
              </w:rPr>
              <w:t xml:space="preserve"> ДПМК-1»</w:t>
            </w: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355A5" w:rsidRPr="004F190A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4F190A" w:rsidRDefault="004F190A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25.08.2020</w:t>
            </w:r>
          </w:p>
        </w:tc>
        <w:tc>
          <w:tcPr>
            <w:tcW w:w="851" w:type="dxa"/>
          </w:tcPr>
          <w:p w:rsidR="00B355A5" w:rsidRPr="004F190A" w:rsidRDefault="004F190A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680,0</w:t>
            </w:r>
          </w:p>
        </w:tc>
        <w:tc>
          <w:tcPr>
            <w:tcW w:w="1275" w:type="dxa"/>
          </w:tcPr>
          <w:p w:rsidR="00B355A5" w:rsidRPr="004F190A" w:rsidRDefault="004F190A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Оплата по договору от 18.08.2020г. №20.08-4 оказание услуг по проведению социологических исследований, счет №12 от 18.08.2020г.</w:t>
            </w:r>
          </w:p>
        </w:tc>
        <w:tc>
          <w:tcPr>
            <w:tcW w:w="709" w:type="dxa"/>
          </w:tcPr>
          <w:p w:rsidR="00B355A5" w:rsidRPr="004F190A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B355A5" w:rsidRPr="00A355B5" w:rsidTr="00BE0645">
        <w:trPr>
          <w:cantSplit/>
        </w:trPr>
        <w:tc>
          <w:tcPr>
            <w:tcW w:w="322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Default="00B355A5" w:rsidP="0006050C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134" w:type="dxa"/>
          </w:tcPr>
          <w:p w:rsidR="00B355A5" w:rsidRDefault="00B355A5" w:rsidP="00387D33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«АТЛАНТ»</w:t>
            </w: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355A5" w:rsidRPr="004F190A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4F190A" w:rsidRDefault="004F190A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27.08.2020</w:t>
            </w:r>
          </w:p>
        </w:tc>
        <w:tc>
          <w:tcPr>
            <w:tcW w:w="851" w:type="dxa"/>
          </w:tcPr>
          <w:p w:rsidR="00B355A5" w:rsidRPr="004F190A" w:rsidRDefault="004F190A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400,4</w:t>
            </w:r>
          </w:p>
        </w:tc>
        <w:tc>
          <w:tcPr>
            <w:tcW w:w="1275" w:type="dxa"/>
          </w:tcPr>
          <w:p w:rsidR="00B355A5" w:rsidRPr="004F190A" w:rsidRDefault="004F190A" w:rsidP="00F02FA2">
            <w:pPr>
              <w:pStyle w:val="---9"/>
              <w:rPr>
                <w:sz w:val="16"/>
                <w:szCs w:val="16"/>
              </w:rPr>
            </w:pPr>
            <w:r w:rsidRPr="004F190A">
              <w:rPr>
                <w:sz w:val="16"/>
                <w:szCs w:val="16"/>
              </w:rPr>
              <w:t>Оплата по договору №1-Зем-пл от 11.08.20г. размещение агитационных материалов в газете «</w:t>
            </w:r>
            <w:proofErr w:type="spellStart"/>
            <w:r w:rsidRPr="004F190A">
              <w:rPr>
                <w:sz w:val="16"/>
                <w:szCs w:val="16"/>
              </w:rPr>
              <w:t>Земляки</w:t>
            </w:r>
            <w:proofErr w:type="gramStart"/>
            <w:r w:rsidRPr="004F190A">
              <w:rPr>
                <w:sz w:val="16"/>
                <w:szCs w:val="16"/>
              </w:rPr>
              <w:t>.П</w:t>
            </w:r>
            <w:proofErr w:type="gramEnd"/>
            <w:r w:rsidRPr="004F190A">
              <w:rPr>
                <w:sz w:val="16"/>
                <w:szCs w:val="16"/>
              </w:rPr>
              <w:t>енза</w:t>
            </w:r>
            <w:proofErr w:type="spellEnd"/>
            <w:r w:rsidRPr="004F190A">
              <w:rPr>
                <w:sz w:val="16"/>
                <w:szCs w:val="16"/>
              </w:rPr>
              <w:t>» номер 8 от 31.08.20. Счет №00001196</w:t>
            </w:r>
          </w:p>
        </w:tc>
        <w:tc>
          <w:tcPr>
            <w:tcW w:w="709" w:type="dxa"/>
          </w:tcPr>
          <w:p w:rsidR="00B355A5" w:rsidRPr="004F190A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B355A5" w:rsidRPr="00A355B5" w:rsidTr="00BE0645">
        <w:trPr>
          <w:cantSplit/>
        </w:trPr>
        <w:tc>
          <w:tcPr>
            <w:tcW w:w="322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Default="00B355A5" w:rsidP="0006050C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</w:t>
            </w:r>
          </w:p>
        </w:tc>
        <w:tc>
          <w:tcPr>
            <w:tcW w:w="1134" w:type="dxa"/>
          </w:tcPr>
          <w:p w:rsidR="00B355A5" w:rsidRDefault="00B355A5" w:rsidP="00387D33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ЗАРЯ</w:t>
            </w: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20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B355A5" w:rsidRPr="00A355B5" w:rsidTr="00BE0645">
        <w:trPr>
          <w:cantSplit/>
        </w:trPr>
        <w:tc>
          <w:tcPr>
            <w:tcW w:w="322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2</w:t>
            </w:r>
          </w:p>
        </w:tc>
        <w:tc>
          <w:tcPr>
            <w:tcW w:w="1014" w:type="dxa"/>
          </w:tcPr>
          <w:p w:rsidR="00B355A5" w:rsidRPr="00A355B5" w:rsidRDefault="00B355A5" w:rsidP="00F02FA2">
            <w:pPr>
              <w:widowControl w:val="0"/>
              <w:overflowPunct/>
              <w:textAlignment w:val="auto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Васильев Александр Евгеньевич</w:t>
            </w:r>
          </w:p>
        </w:tc>
        <w:tc>
          <w:tcPr>
            <w:tcW w:w="933" w:type="dxa"/>
          </w:tcPr>
          <w:p w:rsidR="00B355A5" w:rsidRPr="00A355B5" w:rsidRDefault="00B355A5" w:rsidP="00F95147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1 928,952</w:t>
            </w: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1 928,952</w:t>
            </w:r>
          </w:p>
        </w:tc>
        <w:tc>
          <w:tcPr>
            <w:tcW w:w="567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31.07.2020</w:t>
            </w:r>
          </w:p>
        </w:tc>
        <w:tc>
          <w:tcPr>
            <w:tcW w:w="851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727,5</w:t>
            </w:r>
          </w:p>
        </w:tc>
        <w:tc>
          <w:tcPr>
            <w:tcW w:w="1275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Монтаж и размещение агитационных материалов по Приложению №1 от 29.06.2020, к Договору №487/2020 от 29.06.2020г. Период размещения с «01» августа 2020г. по «13» сентября 2020г.</w:t>
            </w: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</w:tr>
      <w:tr w:rsidR="00B355A5" w:rsidRPr="00A355B5" w:rsidTr="00BE0645">
        <w:trPr>
          <w:cantSplit/>
        </w:trPr>
        <w:tc>
          <w:tcPr>
            <w:tcW w:w="322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B355A5" w:rsidRPr="00A355B5" w:rsidRDefault="00B355A5" w:rsidP="00F02FA2">
            <w:pPr>
              <w:widowControl w:val="0"/>
              <w:overflowPunct/>
              <w:textAlignment w:val="auto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B355A5" w:rsidRPr="00A355B5" w:rsidRDefault="00B355A5" w:rsidP="00F95147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31.07.2020</w:t>
            </w:r>
          </w:p>
        </w:tc>
        <w:tc>
          <w:tcPr>
            <w:tcW w:w="851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199,5</w:t>
            </w:r>
          </w:p>
        </w:tc>
        <w:tc>
          <w:tcPr>
            <w:tcW w:w="1275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Печать агитационных материалов по Договору №486/2020 от 29.06.2020г., Приложение №2 от 29.06.2020г.</w:t>
            </w: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</w:tr>
      <w:tr w:rsidR="00B355A5" w:rsidRPr="00A355B5" w:rsidTr="00BE0645">
        <w:trPr>
          <w:cantSplit/>
        </w:trPr>
        <w:tc>
          <w:tcPr>
            <w:tcW w:w="322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B355A5" w:rsidRPr="00A355B5" w:rsidRDefault="00B355A5" w:rsidP="00F02FA2">
            <w:pPr>
              <w:widowControl w:val="0"/>
              <w:overflowPunct/>
              <w:textAlignment w:val="auto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B355A5" w:rsidRPr="00A355B5" w:rsidRDefault="00B355A5" w:rsidP="00F95147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A355B5" w:rsidRDefault="00B355A5" w:rsidP="0006050C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05.08.2020</w:t>
            </w:r>
          </w:p>
        </w:tc>
        <w:tc>
          <w:tcPr>
            <w:tcW w:w="851" w:type="dxa"/>
          </w:tcPr>
          <w:p w:rsidR="00B355A5" w:rsidRPr="00A355B5" w:rsidRDefault="00B355A5" w:rsidP="0006050C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173,4</w:t>
            </w:r>
          </w:p>
        </w:tc>
        <w:tc>
          <w:tcPr>
            <w:tcW w:w="1275" w:type="dxa"/>
          </w:tcPr>
          <w:p w:rsidR="00B355A5" w:rsidRPr="00A355B5" w:rsidRDefault="00B355A5" w:rsidP="0006050C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 xml:space="preserve">Оплата печати плаката формата А3 на </w:t>
            </w:r>
            <w:proofErr w:type="spellStart"/>
            <w:r w:rsidRPr="00A355B5">
              <w:rPr>
                <w:sz w:val="16"/>
                <w:szCs w:val="16"/>
              </w:rPr>
              <w:t>самоклейке</w:t>
            </w:r>
            <w:proofErr w:type="spellEnd"/>
            <w:r w:rsidRPr="00A355B5">
              <w:rPr>
                <w:sz w:val="16"/>
                <w:szCs w:val="16"/>
              </w:rPr>
              <w:t xml:space="preserve">, 4+0 по договору №331/20 от 05.08.2020, счет на оплату 32545 от 05 августа 2020г. </w:t>
            </w: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</w:tr>
      <w:tr w:rsidR="00B355A5" w:rsidRPr="00A355B5" w:rsidTr="00BE0645">
        <w:trPr>
          <w:cantSplit/>
        </w:trPr>
        <w:tc>
          <w:tcPr>
            <w:tcW w:w="322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B355A5" w:rsidRPr="00A355B5" w:rsidRDefault="00B355A5" w:rsidP="00F02FA2">
            <w:pPr>
              <w:widowControl w:val="0"/>
              <w:overflowPunct/>
              <w:textAlignment w:val="auto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B355A5" w:rsidRPr="00A355B5" w:rsidRDefault="00B355A5" w:rsidP="00F95147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05.08.2020</w:t>
            </w:r>
          </w:p>
        </w:tc>
        <w:tc>
          <w:tcPr>
            <w:tcW w:w="851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88,2</w:t>
            </w:r>
          </w:p>
        </w:tc>
        <w:tc>
          <w:tcPr>
            <w:tcW w:w="1275" w:type="dxa"/>
          </w:tcPr>
          <w:p w:rsidR="00B355A5" w:rsidRPr="00A355B5" w:rsidRDefault="00B355A5" w:rsidP="0006050C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Оплата печати плаката формата А</w:t>
            </w:r>
            <w:proofErr w:type="gramStart"/>
            <w:r w:rsidRPr="00A355B5">
              <w:rPr>
                <w:sz w:val="16"/>
                <w:szCs w:val="16"/>
              </w:rPr>
              <w:t>4</w:t>
            </w:r>
            <w:proofErr w:type="gramEnd"/>
            <w:r w:rsidRPr="00A355B5">
              <w:rPr>
                <w:sz w:val="16"/>
                <w:szCs w:val="16"/>
              </w:rPr>
              <w:t xml:space="preserve"> на </w:t>
            </w:r>
            <w:proofErr w:type="spellStart"/>
            <w:r w:rsidRPr="00A355B5">
              <w:rPr>
                <w:sz w:val="16"/>
                <w:szCs w:val="16"/>
              </w:rPr>
              <w:t>самоклейке</w:t>
            </w:r>
            <w:proofErr w:type="spellEnd"/>
            <w:r w:rsidRPr="00A355B5">
              <w:rPr>
                <w:sz w:val="16"/>
                <w:szCs w:val="16"/>
              </w:rPr>
              <w:t>, 4+0 по договору №332/20 от 05.08.2020, счет на оплату №2546 от 05 августа 2020г.</w:t>
            </w: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</w:tr>
      <w:tr w:rsidR="00B355A5" w:rsidRPr="00A355B5" w:rsidTr="00BE0645">
        <w:trPr>
          <w:cantSplit/>
        </w:trPr>
        <w:tc>
          <w:tcPr>
            <w:tcW w:w="322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B355A5" w:rsidRPr="00A355B5" w:rsidRDefault="00B355A5" w:rsidP="00F02FA2">
            <w:pPr>
              <w:widowControl w:val="0"/>
              <w:overflowPunct/>
              <w:textAlignment w:val="auto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B355A5" w:rsidRPr="00A355B5" w:rsidRDefault="00B355A5" w:rsidP="00F95147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10.08.2020</w:t>
            </w:r>
          </w:p>
        </w:tc>
        <w:tc>
          <w:tcPr>
            <w:tcW w:w="851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162,72</w:t>
            </w:r>
          </w:p>
        </w:tc>
        <w:tc>
          <w:tcPr>
            <w:tcW w:w="1275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Размещение агитационных материалов в газете «</w:t>
            </w:r>
            <w:proofErr w:type="gramStart"/>
            <w:r w:rsidRPr="00A355B5">
              <w:rPr>
                <w:sz w:val="16"/>
                <w:szCs w:val="16"/>
              </w:rPr>
              <w:t>Комсомольская</w:t>
            </w:r>
            <w:proofErr w:type="gramEnd"/>
            <w:r w:rsidRPr="00A355B5">
              <w:rPr>
                <w:sz w:val="16"/>
                <w:szCs w:val="16"/>
              </w:rPr>
              <w:t xml:space="preserve"> Правда» по договору б/</w:t>
            </w:r>
            <w:proofErr w:type="spellStart"/>
            <w:r w:rsidRPr="00A355B5">
              <w:rPr>
                <w:sz w:val="16"/>
                <w:szCs w:val="16"/>
              </w:rPr>
              <w:t>н</w:t>
            </w:r>
            <w:proofErr w:type="spellEnd"/>
            <w:r w:rsidRPr="00A355B5">
              <w:rPr>
                <w:sz w:val="16"/>
                <w:szCs w:val="16"/>
              </w:rPr>
              <w:t xml:space="preserve"> от 05 августа 2020г., счет на оплату №49 от 05 августа 2020г.</w:t>
            </w: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</w:tr>
      <w:tr w:rsidR="00B355A5" w:rsidRPr="00A355B5" w:rsidTr="00BE0645">
        <w:trPr>
          <w:cantSplit/>
        </w:trPr>
        <w:tc>
          <w:tcPr>
            <w:tcW w:w="322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B355A5" w:rsidRPr="00A355B5" w:rsidRDefault="00B355A5" w:rsidP="00F02FA2">
            <w:pPr>
              <w:widowControl w:val="0"/>
              <w:overflowPunct/>
              <w:textAlignment w:val="auto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B355A5" w:rsidRPr="00A355B5" w:rsidRDefault="00B355A5" w:rsidP="00F95147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10.08.2020</w:t>
            </w:r>
          </w:p>
        </w:tc>
        <w:tc>
          <w:tcPr>
            <w:tcW w:w="851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164,334</w:t>
            </w:r>
          </w:p>
        </w:tc>
        <w:tc>
          <w:tcPr>
            <w:tcW w:w="1275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 xml:space="preserve">Оплата печати </w:t>
            </w:r>
            <w:proofErr w:type="spellStart"/>
            <w:r w:rsidRPr="00A355B5">
              <w:rPr>
                <w:sz w:val="16"/>
                <w:szCs w:val="16"/>
              </w:rPr>
              <w:t>евробуклета</w:t>
            </w:r>
            <w:proofErr w:type="spellEnd"/>
            <w:r w:rsidRPr="00A355B5">
              <w:rPr>
                <w:sz w:val="16"/>
                <w:szCs w:val="16"/>
              </w:rPr>
              <w:t xml:space="preserve">, 4+4 по договору №334/20 от 05.08.2020, счет на оплату № 2548 от 05 августа 2020г. </w:t>
            </w: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</w:tr>
      <w:tr w:rsidR="00B355A5" w:rsidRPr="00A355B5" w:rsidTr="00BE0645">
        <w:trPr>
          <w:cantSplit/>
        </w:trPr>
        <w:tc>
          <w:tcPr>
            <w:tcW w:w="322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B355A5" w:rsidRPr="00A355B5" w:rsidRDefault="00B355A5" w:rsidP="00F02FA2">
            <w:pPr>
              <w:widowControl w:val="0"/>
              <w:overflowPunct/>
              <w:textAlignment w:val="auto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B355A5" w:rsidRPr="00A355B5" w:rsidRDefault="00B355A5" w:rsidP="00F95147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10.08.2020</w:t>
            </w:r>
          </w:p>
        </w:tc>
        <w:tc>
          <w:tcPr>
            <w:tcW w:w="851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216,0</w:t>
            </w:r>
          </w:p>
        </w:tc>
        <w:tc>
          <w:tcPr>
            <w:tcW w:w="1275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 xml:space="preserve">Оплата печати информационного бюллетеня, А3 (четыре полосы) по договору №329/20 от 05.08.2020, счет на оплату №2543 от 05 августа 2020г. </w:t>
            </w: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</w:tr>
      <w:tr w:rsidR="00B355A5" w:rsidRPr="00A355B5" w:rsidTr="00BE0645">
        <w:trPr>
          <w:cantSplit/>
        </w:trPr>
        <w:tc>
          <w:tcPr>
            <w:tcW w:w="322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3</w:t>
            </w:r>
          </w:p>
        </w:tc>
        <w:tc>
          <w:tcPr>
            <w:tcW w:w="1014" w:type="dxa"/>
          </w:tcPr>
          <w:p w:rsidR="00B355A5" w:rsidRPr="00A355B5" w:rsidRDefault="00B355A5" w:rsidP="00F02FA2">
            <w:pPr>
              <w:widowControl w:val="0"/>
              <w:overflowPunct/>
              <w:textAlignment w:val="auto"/>
              <w:rPr>
                <w:sz w:val="16"/>
                <w:szCs w:val="16"/>
              </w:rPr>
            </w:pPr>
            <w:proofErr w:type="spellStart"/>
            <w:r w:rsidRPr="00A355B5">
              <w:rPr>
                <w:sz w:val="16"/>
                <w:szCs w:val="16"/>
              </w:rPr>
              <w:t>Очкина</w:t>
            </w:r>
            <w:proofErr w:type="spellEnd"/>
            <w:r w:rsidRPr="00A355B5">
              <w:rPr>
                <w:sz w:val="16"/>
                <w:szCs w:val="16"/>
              </w:rPr>
              <w:t xml:space="preserve"> Анна Владимировна</w:t>
            </w:r>
          </w:p>
        </w:tc>
        <w:tc>
          <w:tcPr>
            <w:tcW w:w="933" w:type="dxa"/>
          </w:tcPr>
          <w:p w:rsidR="00B355A5" w:rsidRPr="00A355B5" w:rsidRDefault="00B355A5" w:rsidP="00F95147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1 503,0</w:t>
            </w: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580,848</w:t>
            </w:r>
          </w:p>
        </w:tc>
        <w:tc>
          <w:tcPr>
            <w:tcW w:w="567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17.08.2020</w:t>
            </w:r>
          </w:p>
        </w:tc>
        <w:tc>
          <w:tcPr>
            <w:tcW w:w="851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275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по договору №32/АФ от 17.08.2020г. Счет №1843 от 17.08.2020 Предоставление платной печатной площади.</w:t>
            </w: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</w:tr>
      <w:tr w:rsidR="00B355A5" w:rsidRPr="00A355B5" w:rsidTr="00BE0645">
        <w:trPr>
          <w:cantSplit/>
        </w:trPr>
        <w:tc>
          <w:tcPr>
            <w:tcW w:w="322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B355A5" w:rsidRPr="00A355B5" w:rsidRDefault="00B355A5" w:rsidP="00F02FA2">
            <w:pPr>
              <w:widowControl w:val="0"/>
              <w:overflowPunct/>
              <w:textAlignment w:val="auto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B355A5" w:rsidRPr="00A355B5" w:rsidRDefault="00B355A5" w:rsidP="00F95147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26.08.2020</w:t>
            </w:r>
          </w:p>
        </w:tc>
        <w:tc>
          <w:tcPr>
            <w:tcW w:w="851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52,992</w:t>
            </w:r>
          </w:p>
        </w:tc>
        <w:tc>
          <w:tcPr>
            <w:tcW w:w="1275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по договору №б/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 от 15.08.2020г. Счет №51 от 19.08.2020 Предоставление платной печатной площади</w:t>
            </w: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</w:tr>
      <w:tr w:rsidR="00B355A5" w:rsidRPr="00A355B5" w:rsidTr="00BE0645">
        <w:trPr>
          <w:cantSplit/>
        </w:trPr>
        <w:tc>
          <w:tcPr>
            <w:tcW w:w="322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B355A5" w:rsidRPr="00A355B5" w:rsidRDefault="00B355A5" w:rsidP="00F02FA2">
            <w:pPr>
              <w:widowControl w:val="0"/>
              <w:overflowPunct/>
              <w:textAlignment w:val="auto"/>
              <w:rPr>
                <w:sz w:val="16"/>
                <w:szCs w:val="16"/>
              </w:rPr>
            </w:pPr>
          </w:p>
        </w:tc>
        <w:tc>
          <w:tcPr>
            <w:tcW w:w="933" w:type="dxa"/>
          </w:tcPr>
          <w:p w:rsidR="00B355A5" w:rsidRPr="00A355B5" w:rsidRDefault="00B355A5" w:rsidP="00F95147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27.08.2020</w:t>
            </w:r>
          </w:p>
        </w:tc>
        <w:tc>
          <w:tcPr>
            <w:tcW w:w="851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77,016</w:t>
            </w:r>
          </w:p>
        </w:tc>
        <w:tc>
          <w:tcPr>
            <w:tcW w:w="1275" w:type="dxa"/>
          </w:tcPr>
          <w:p w:rsidR="00B355A5" w:rsidRPr="00A355B5" w:rsidRDefault="00B355A5" w:rsidP="00AB1DC1">
            <w:pPr>
              <w:pStyle w:val="---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по договору №б/</w:t>
            </w:r>
            <w:proofErr w:type="spellStart"/>
            <w:r>
              <w:rPr>
                <w:sz w:val="16"/>
                <w:szCs w:val="16"/>
              </w:rPr>
              <w:t>н</w:t>
            </w:r>
            <w:proofErr w:type="spellEnd"/>
            <w:r>
              <w:rPr>
                <w:sz w:val="16"/>
                <w:szCs w:val="16"/>
              </w:rPr>
              <w:t xml:space="preserve"> от 27.08.2020г. Счет №55 от 27.08.2020 Предоставление платной печатной площади</w:t>
            </w: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</w:tr>
      <w:tr w:rsidR="00B355A5" w:rsidRPr="00A355B5" w:rsidTr="00BE0645">
        <w:trPr>
          <w:cantSplit/>
        </w:trPr>
        <w:tc>
          <w:tcPr>
            <w:tcW w:w="322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4</w:t>
            </w:r>
          </w:p>
        </w:tc>
        <w:tc>
          <w:tcPr>
            <w:tcW w:w="1014" w:type="dxa"/>
          </w:tcPr>
          <w:p w:rsidR="00B355A5" w:rsidRPr="00A355B5" w:rsidRDefault="00B355A5" w:rsidP="00F02FA2">
            <w:pPr>
              <w:widowControl w:val="0"/>
              <w:overflowPunct/>
              <w:textAlignment w:val="auto"/>
              <w:rPr>
                <w:sz w:val="16"/>
                <w:szCs w:val="16"/>
              </w:rPr>
            </w:pPr>
            <w:proofErr w:type="spellStart"/>
            <w:r w:rsidRPr="00A355B5">
              <w:rPr>
                <w:sz w:val="16"/>
                <w:szCs w:val="16"/>
              </w:rPr>
              <w:t>Чугай</w:t>
            </w:r>
            <w:proofErr w:type="spellEnd"/>
            <w:r w:rsidRPr="00A355B5">
              <w:rPr>
                <w:sz w:val="16"/>
                <w:szCs w:val="16"/>
              </w:rPr>
              <w:t xml:space="preserve"> Петр </w:t>
            </w:r>
            <w:proofErr w:type="spellStart"/>
            <w:r w:rsidRPr="00A355B5">
              <w:rPr>
                <w:sz w:val="16"/>
                <w:szCs w:val="16"/>
              </w:rPr>
              <w:t>Прокофьевич</w:t>
            </w:r>
            <w:proofErr w:type="spellEnd"/>
          </w:p>
        </w:tc>
        <w:tc>
          <w:tcPr>
            <w:tcW w:w="933" w:type="dxa"/>
          </w:tcPr>
          <w:p w:rsidR="00B355A5" w:rsidRPr="00A355B5" w:rsidRDefault="00B355A5" w:rsidP="00F95147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206,0</w:t>
            </w: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206,0</w:t>
            </w:r>
          </w:p>
        </w:tc>
        <w:tc>
          <w:tcPr>
            <w:tcW w:w="567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07.08.2020</w:t>
            </w:r>
          </w:p>
        </w:tc>
        <w:tc>
          <w:tcPr>
            <w:tcW w:w="851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146,5</w:t>
            </w:r>
          </w:p>
        </w:tc>
        <w:tc>
          <w:tcPr>
            <w:tcW w:w="1275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Оплата услуг размещения рекламной информации</w:t>
            </w: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</w:tr>
      <w:tr w:rsidR="00B355A5" w:rsidRPr="00A355B5" w:rsidTr="00BE0645">
        <w:trPr>
          <w:cantSplit/>
        </w:trPr>
        <w:tc>
          <w:tcPr>
            <w:tcW w:w="322" w:type="dxa"/>
          </w:tcPr>
          <w:p w:rsidR="00B355A5" w:rsidRPr="00A355B5" w:rsidRDefault="00B355A5" w:rsidP="00F02FA2">
            <w:pPr>
              <w:pStyle w:val="---9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5</w:t>
            </w:r>
          </w:p>
        </w:tc>
        <w:tc>
          <w:tcPr>
            <w:tcW w:w="1014" w:type="dxa"/>
          </w:tcPr>
          <w:p w:rsidR="00B355A5" w:rsidRPr="00A355B5" w:rsidRDefault="00B355A5" w:rsidP="00F02FA2">
            <w:pPr>
              <w:widowControl w:val="0"/>
              <w:overflowPunct/>
              <w:textAlignment w:val="auto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Шаляпин Олег Васильевич</w:t>
            </w:r>
          </w:p>
        </w:tc>
        <w:tc>
          <w:tcPr>
            <w:tcW w:w="933" w:type="dxa"/>
          </w:tcPr>
          <w:p w:rsidR="00B355A5" w:rsidRPr="00A355B5" w:rsidRDefault="00B355A5" w:rsidP="00F95147">
            <w:pPr>
              <w:widowControl w:val="0"/>
              <w:overflowPunct/>
              <w:jc w:val="center"/>
              <w:textAlignment w:val="auto"/>
              <w:rPr>
                <w:sz w:val="16"/>
                <w:szCs w:val="16"/>
              </w:rPr>
            </w:pPr>
            <w:r w:rsidRPr="00A355B5">
              <w:rPr>
                <w:sz w:val="16"/>
                <w:szCs w:val="16"/>
              </w:rPr>
              <w:t>700,0</w:t>
            </w: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AB1DC1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355A5" w:rsidRPr="00AB1DC1" w:rsidRDefault="00B355A5" w:rsidP="00F02FA2">
            <w:pPr>
              <w:pStyle w:val="---9"/>
              <w:rPr>
                <w:sz w:val="16"/>
                <w:szCs w:val="16"/>
              </w:rPr>
            </w:pPr>
            <w:r w:rsidRPr="00AB1DC1">
              <w:rPr>
                <w:sz w:val="16"/>
                <w:szCs w:val="16"/>
              </w:rPr>
              <w:t>629,54</w:t>
            </w:r>
          </w:p>
        </w:tc>
        <w:tc>
          <w:tcPr>
            <w:tcW w:w="567" w:type="dxa"/>
          </w:tcPr>
          <w:p w:rsidR="00B355A5" w:rsidRPr="00AB1DC1" w:rsidRDefault="00B355A5" w:rsidP="00F02FA2">
            <w:pPr>
              <w:pStyle w:val="---9"/>
              <w:rPr>
                <w:sz w:val="16"/>
                <w:szCs w:val="16"/>
              </w:rPr>
            </w:pPr>
            <w:r w:rsidRPr="00AB1DC1">
              <w:rPr>
                <w:sz w:val="16"/>
                <w:szCs w:val="16"/>
              </w:rPr>
              <w:t>14.07.2020</w:t>
            </w:r>
          </w:p>
        </w:tc>
        <w:tc>
          <w:tcPr>
            <w:tcW w:w="851" w:type="dxa"/>
          </w:tcPr>
          <w:p w:rsidR="00B355A5" w:rsidRPr="00AB1DC1" w:rsidRDefault="00B355A5" w:rsidP="00F02FA2">
            <w:pPr>
              <w:pStyle w:val="---9"/>
              <w:rPr>
                <w:sz w:val="16"/>
                <w:szCs w:val="16"/>
              </w:rPr>
            </w:pPr>
            <w:r w:rsidRPr="00AB1DC1">
              <w:rPr>
                <w:sz w:val="16"/>
                <w:szCs w:val="16"/>
              </w:rPr>
              <w:t>250,0</w:t>
            </w:r>
          </w:p>
        </w:tc>
        <w:tc>
          <w:tcPr>
            <w:tcW w:w="1275" w:type="dxa"/>
          </w:tcPr>
          <w:p w:rsidR="00B355A5" w:rsidRPr="00AB1DC1" w:rsidRDefault="00B355A5" w:rsidP="00F02FA2">
            <w:pPr>
              <w:pStyle w:val="---9"/>
              <w:rPr>
                <w:sz w:val="16"/>
                <w:szCs w:val="16"/>
              </w:rPr>
            </w:pPr>
            <w:r w:rsidRPr="00AB1DC1">
              <w:rPr>
                <w:sz w:val="16"/>
                <w:szCs w:val="16"/>
              </w:rPr>
              <w:t>На проведение агитационных мероприятий</w:t>
            </w:r>
          </w:p>
        </w:tc>
        <w:tc>
          <w:tcPr>
            <w:tcW w:w="709" w:type="dxa"/>
          </w:tcPr>
          <w:p w:rsidR="00B355A5" w:rsidRPr="00AB1DC1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B355A5" w:rsidRPr="00A355B5" w:rsidTr="00BE0645">
        <w:trPr>
          <w:cantSplit/>
        </w:trPr>
        <w:tc>
          <w:tcPr>
            <w:tcW w:w="322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B355A5" w:rsidRPr="00A355B5" w:rsidRDefault="00B355A5" w:rsidP="00F02FA2">
            <w:pPr>
              <w:widowControl w:val="0"/>
              <w:overflowPunct/>
              <w:textAlignment w:val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B355A5" w:rsidRPr="00A355B5" w:rsidRDefault="00B355A5" w:rsidP="00F95147">
            <w:pPr>
              <w:widowControl w:val="0"/>
              <w:overflowPunct/>
              <w:jc w:val="center"/>
              <w:textAlignment w:val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AB1DC1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355A5" w:rsidRPr="00AB1DC1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AB1DC1" w:rsidRDefault="00B355A5" w:rsidP="00F02FA2">
            <w:pPr>
              <w:pStyle w:val="---9"/>
              <w:rPr>
                <w:sz w:val="16"/>
                <w:szCs w:val="16"/>
              </w:rPr>
            </w:pPr>
            <w:r w:rsidRPr="00AB1DC1">
              <w:rPr>
                <w:sz w:val="16"/>
                <w:szCs w:val="16"/>
              </w:rPr>
              <w:t>12.08.2020</w:t>
            </w:r>
          </w:p>
        </w:tc>
        <w:tc>
          <w:tcPr>
            <w:tcW w:w="851" w:type="dxa"/>
          </w:tcPr>
          <w:p w:rsidR="00B355A5" w:rsidRPr="00AB1DC1" w:rsidRDefault="00B355A5" w:rsidP="00F02FA2">
            <w:pPr>
              <w:pStyle w:val="---9"/>
              <w:rPr>
                <w:sz w:val="16"/>
                <w:szCs w:val="16"/>
              </w:rPr>
            </w:pPr>
            <w:r w:rsidRPr="00AB1DC1">
              <w:rPr>
                <w:sz w:val="16"/>
                <w:szCs w:val="16"/>
              </w:rPr>
              <w:t>50,0</w:t>
            </w:r>
          </w:p>
        </w:tc>
        <w:tc>
          <w:tcPr>
            <w:tcW w:w="1275" w:type="dxa"/>
          </w:tcPr>
          <w:p w:rsidR="00B355A5" w:rsidRPr="00AB1DC1" w:rsidRDefault="00B355A5" w:rsidP="00F02FA2">
            <w:pPr>
              <w:pStyle w:val="---9"/>
              <w:rPr>
                <w:sz w:val="16"/>
                <w:szCs w:val="16"/>
              </w:rPr>
            </w:pPr>
            <w:r w:rsidRPr="00AB1DC1">
              <w:rPr>
                <w:sz w:val="16"/>
                <w:szCs w:val="16"/>
              </w:rPr>
              <w:t>Агитационные мероприятия</w:t>
            </w:r>
          </w:p>
        </w:tc>
        <w:tc>
          <w:tcPr>
            <w:tcW w:w="709" w:type="dxa"/>
          </w:tcPr>
          <w:p w:rsidR="00B355A5" w:rsidRPr="00AB1DC1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B355A5" w:rsidRPr="00A355B5" w:rsidTr="00BE0645">
        <w:trPr>
          <w:cantSplit/>
        </w:trPr>
        <w:tc>
          <w:tcPr>
            <w:tcW w:w="322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014" w:type="dxa"/>
          </w:tcPr>
          <w:p w:rsidR="00B355A5" w:rsidRPr="00A355B5" w:rsidRDefault="00B355A5" w:rsidP="00F02FA2">
            <w:pPr>
              <w:widowControl w:val="0"/>
              <w:overflowPunct/>
              <w:textAlignment w:val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933" w:type="dxa"/>
          </w:tcPr>
          <w:p w:rsidR="00B355A5" w:rsidRPr="00A355B5" w:rsidRDefault="00B355A5" w:rsidP="00F95147">
            <w:pPr>
              <w:widowControl w:val="0"/>
              <w:overflowPunct/>
              <w:jc w:val="center"/>
              <w:textAlignment w:val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AB1DC1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355A5" w:rsidRPr="00AB1DC1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AB1DC1" w:rsidRDefault="00B355A5" w:rsidP="006819E4">
            <w:pPr>
              <w:pStyle w:val="---9"/>
              <w:rPr>
                <w:sz w:val="16"/>
                <w:szCs w:val="16"/>
              </w:rPr>
            </w:pPr>
            <w:r w:rsidRPr="00AB1DC1">
              <w:rPr>
                <w:sz w:val="16"/>
                <w:szCs w:val="16"/>
              </w:rPr>
              <w:t>19.08.2020</w:t>
            </w:r>
          </w:p>
        </w:tc>
        <w:tc>
          <w:tcPr>
            <w:tcW w:w="851" w:type="dxa"/>
          </w:tcPr>
          <w:p w:rsidR="00B355A5" w:rsidRPr="00AB1DC1" w:rsidRDefault="00B355A5" w:rsidP="006819E4">
            <w:pPr>
              <w:pStyle w:val="---9"/>
              <w:rPr>
                <w:sz w:val="16"/>
                <w:szCs w:val="16"/>
              </w:rPr>
            </w:pPr>
            <w:r w:rsidRPr="00AB1DC1">
              <w:rPr>
                <w:sz w:val="16"/>
                <w:szCs w:val="16"/>
              </w:rPr>
              <w:t>50,0</w:t>
            </w:r>
          </w:p>
        </w:tc>
        <w:tc>
          <w:tcPr>
            <w:tcW w:w="1275" w:type="dxa"/>
          </w:tcPr>
          <w:p w:rsidR="00B355A5" w:rsidRPr="00AB1DC1" w:rsidRDefault="00B355A5" w:rsidP="006819E4">
            <w:pPr>
              <w:pStyle w:val="---9"/>
              <w:rPr>
                <w:sz w:val="16"/>
                <w:szCs w:val="16"/>
              </w:rPr>
            </w:pPr>
            <w:r w:rsidRPr="00AB1DC1">
              <w:rPr>
                <w:sz w:val="16"/>
                <w:szCs w:val="16"/>
              </w:rPr>
              <w:t>Агитационные мероприятия</w:t>
            </w:r>
          </w:p>
        </w:tc>
        <w:tc>
          <w:tcPr>
            <w:tcW w:w="709" w:type="dxa"/>
          </w:tcPr>
          <w:p w:rsidR="00B355A5" w:rsidRPr="00AB1DC1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355A5" w:rsidRPr="00A355B5" w:rsidRDefault="00B355A5" w:rsidP="00F02FA2">
            <w:pPr>
              <w:pStyle w:val="---9"/>
              <w:rPr>
                <w:color w:val="FF0000"/>
                <w:sz w:val="16"/>
                <w:szCs w:val="16"/>
              </w:rPr>
            </w:pPr>
          </w:p>
        </w:tc>
      </w:tr>
      <w:tr w:rsidR="00B355A5" w:rsidRPr="00BE0645" w:rsidTr="00BE0645">
        <w:trPr>
          <w:cantSplit/>
        </w:trPr>
        <w:tc>
          <w:tcPr>
            <w:tcW w:w="1336" w:type="dxa"/>
            <w:gridSpan w:val="2"/>
          </w:tcPr>
          <w:p w:rsidR="00B355A5" w:rsidRPr="00BE0645" w:rsidRDefault="00B355A5" w:rsidP="00F02FA2">
            <w:pPr>
              <w:pStyle w:val="---9"/>
              <w:jc w:val="right"/>
              <w:rPr>
                <w:b/>
                <w:bCs/>
              </w:rPr>
            </w:pPr>
            <w:r w:rsidRPr="00BE0645">
              <w:rPr>
                <w:b/>
                <w:bCs/>
              </w:rPr>
              <w:t>Итого</w:t>
            </w:r>
          </w:p>
        </w:tc>
        <w:tc>
          <w:tcPr>
            <w:tcW w:w="933" w:type="dxa"/>
          </w:tcPr>
          <w:p w:rsidR="00B355A5" w:rsidRPr="00BE0645" w:rsidRDefault="00BE0645" w:rsidP="00F02FA2">
            <w:pPr>
              <w:pStyle w:val="---9"/>
              <w:rPr>
                <w:sz w:val="16"/>
                <w:szCs w:val="16"/>
              </w:rPr>
            </w:pPr>
            <w:r w:rsidRPr="00BE0645">
              <w:rPr>
                <w:sz w:val="16"/>
                <w:szCs w:val="16"/>
                <w:lang w:val="en-US"/>
              </w:rPr>
              <w:t>52105</w:t>
            </w:r>
            <w:r w:rsidRPr="00BE0645">
              <w:rPr>
                <w:sz w:val="16"/>
                <w:szCs w:val="16"/>
              </w:rPr>
              <w:t>,</w:t>
            </w:r>
            <w:r w:rsidRPr="00BE0645">
              <w:rPr>
                <w:sz w:val="16"/>
                <w:szCs w:val="16"/>
                <w:lang w:val="en-US"/>
              </w:rPr>
              <w:t>952</w:t>
            </w:r>
          </w:p>
        </w:tc>
        <w:tc>
          <w:tcPr>
            <w:tcW w:w="709" w:type="dxa"/>
          </w:tcPr>
          <w:p w:rsidR="00B355A5" w:rsidRPr="00BE0645" w:rsidRDefault="00BE0645" w:rsidP="00F02FA2">
            <w:pPr>
              <w:pStyle w:val="---9"/>
              <w:rPr>
                <w:sz w:val="16"/>
                <w:szCs w:val="16"/>
              </w:rPr>
            </w:pPr>
            <w:r w:rsidRPr="00BE0645">
              <w:rPr>
                <w:sz w:val="16"/>
                <w:szCs w:val="16"/>
              </w:rPr>
              <w:t>22685,0</w:t>
            </w:r>
          </w:p>
        </w:tc>
        <w:tc>
          <w:tcPr>
            <w:tcW w:w="1134" w:type="dxa"/>
          </w:tcPr>
          <w:p w:rsidR="00B355A5" w:rsidRPr="00BE064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Pr="00BE064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55A5" w:rsidRPr="00BE064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355A5" w:rsidRPr="00BE0645" w:rsidRDefault="00BE0645" w:rsidP="00F02FA2">
            <w:pPr>
              <w:pStyle w:val="---9"/>
              <w:rPr>
                <w:sz w:val="16"/>
                <w:szCs w:val="16"/>
              </w:rPr>
            </w:pPr>
            <w:r w:rsidRPr="00BE0645">
              <w:rPr>
                <w:sz w:val="16"/>
                <w:szCs w:val="16"/>
              </w:rPr>
              <w:t>34046,558</w:t>
            </w:r>
          </w:p>
        </w:tc>
        <w:tc>
          <w:tcPr>
            <w:tcW w:w="567" w:type="dxa"/>
          </w:tcPr>
          <w:p w:rsidR="00B355A5" w:rsidRPr="00BE064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355A5" w:rsidRPr="00BE0645" w:rsidRDefault="00BE0645" w:rsidP="00F02FA2">
            <w:pPr>
              <w:pStyle w:val="---9"/>
              <w:rPr>
                <w:sz w:val="16"/>
                <w:szCs w:val="16"/>
              </w:rPr>
            </w:pPr>
            <w:r w:rsidRPr="00BE0645">
              <w:rPr>
                <w:sz w:val="16"/>
                <w:szCs w:val="16"/>
              </w:rPr>
              <w:t>22995,13</w:t>
            </w:r>
          </w:p>
        </w:tc>
        <w:tc>
          <w:tcPr>
            <w:tcW w:w="1275" w:type="dxa"/>
          </w:tcPr>
          <w:p w:rsidR="00B355A5" w:rsidRPr="00BE064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55A5" w:rsidRPr="00BE064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  <w:tc>
          <w:tcPr>
            <w:tcW w:w="520" w:type="dxa"/>
          </w:tcPr>
          <w:p w:rsidR="00B355A5" w:rsidRPr="00BE0645" w:rsidRDefault="00B355A5" w:rsidP="00F02FA2">
            <w:pPr>
              <w:pStyle w:val="---9"/>
              <w:rPr>
                <w:sz w:val="16"/>
                <w:szCs w:val="16"/>
              </w:rPr>
            </w:pPr>
          </w:p>
        </w:tc>
      </w:tr>
    </w:tbl>
    <w:p w:rsidR="00F02FA2" w:rsidRPr="00973B2C" w:rsidRDefault="00F02FA2" w:rsidP="00F02FA2">
      <w:pPr>
        <w:ind w:firstLine="567"/>
        <w:rPr>
          <w:color w:val="000000"/>
        </w:rPr>
      </w:pPr>
    </w:p>
    <w:p w:rsidR="00F02FA2" w:rsidRPr="00973B2C" w:rsidRDefault="00F02FA2" w:rsidP="00F02FA2">
      <w:pPr>
        <w:pStyle w:val="22"/>
        <w:tabs>
          <w:tab w:val="left" w:pos="1080"/>
        </w:tabs>
        <w:suppressAutoHyphens/>
        <w:spacing w:line="450" w:lineRule="exact"/>
        <w:ind w:firstLine="720"/>
        <w:rPr>
          <w:color w:val="000000"/>
        </w:rPr>
      </w:pPr>
    </w:p>
    <w:p w:rsidR="00F02FA2" w:rsidRDefault="00F02FA2" w:rsidP="00C40763">
      <w:pPr>
        <w:widowControl w:val="0"/>
        <w:overflowPunct/>
        <w:textAlignment w:val="auto"/>
        <w:rPr>
          <w:sz w:val="28"/>
          <w:szCs w:val="28"/>
        </w:rPr>
      </w:pPr>
    </w:p>
    <w:p w:rsidR="00D76C7E" w:rsidRDefault="00D76C7E" w:rsidP="00C40763">
      <w:pPr>
        <w:widowControl w:val="0"/>
        <w:overflowPunct/>
        <w:textAlignment w:val="auto"/>
        <w:rPr>
          <w:sz w:val="28"/>
          <w:szCs w:val="28"/>
        </w:rPr>
      </w:pPr>
    </w:p>
    <w:p w:rsidR="00D76C7E" w:rsidRDefault="00D76C7E" w:rsidP="00C40763">
      <w:pPr>
        <w:widowControl w:val="0"/>
        <w:overflowPunct/>
        <w:textAlignment w:val="auto"/>
        <w:rPr>
          <w:sz w:val="28"/>
          <w:szCs w:val="28"/>
        </w:rPr>
      </w:pPr>
    </w:p>
    <w:sectPr w:rsidR="00D76C7E" w:rsidSect="000630F1">
      <w:footerReference w:type="default" r:id="rId8"/>
      <w:headerReference w:type="first" r:id="rId9"/>
      <w:pgSz w:w="11907" w:h="16840"/>
      <w:pgMar w:top="1134" w:right="851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5A5" w:rsidRDefault="00B355A5">
      <w:r>
        <w:separator/>
      </w:r>
    </w:p>
  </w:endnote>
  <w:endnote w:type="continuationSeparator" w:id="1">
    <w:p w:rsidR="00B355A5" w:rsidRDefault="00B35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A5" w:rsidRDefault="00074E85">
    <w:pPr>
      <w:pStyle w:val="a5"/>
      <w:jc w:val="center"/>
    </w:pPr>
    <w:fldSimple w:instr=" PAGE   \* MERGEFORMAT ">
      <w:r w:rsidR="00BE0645">
        <w:rPr>
          <w:noProof/>
        </w:rPr>
        <w:t>7</w:t>
      </w:r>
    </w:fldSimple>
  </w:p>
  <w:p w:rsidR="00B355A5" w:rsidRDefault="00B355A5">
    <w:pPr>
      <w:pStyle w:val="a5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5A5" w:rsidRDefault="00B355A5">
      <w:r>
        <w:separator/>
      </w:r>
    </w:p>
  </w:footnote>
  <w:footnote w:type="continuationSeparator" w:id="1">
    <w:p w:rsidR="00B355A5" w:rsidRDefault="00B35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A5" w:rsidRPr="00213BDC" w:rsidRDefault="00B355A5" w:rsidP="00BF0397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3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1793B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07F74EE3"/>
    <w:multiLevelType w:val="hybridMultilevel"/>
    <w:tmpl w:val="FF96C516"/>
    <w:lvl w:ilvl="0" w:tplc="9B908DD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346675"/>
    <w:multiLevelType w:val="hybridMultilevel"/>
    <w:tmpl w:val="2A38EF22"/>
    <w:lvl w:ilvl="0" w:tplc="73669BA8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4">
    <w:nsid w:val="08BF3B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0D3E3A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5F05BC"/>
    <w:multiLevelType w:val="hybridMultilevel"/>
    <w:tmpl w:val="AE5C993C"/>
    <w:lvl w:ilvl="0" w:tplc="0704A5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D396F"/>
    <w:multiLevelType w:val="hybridMultilevel"/>
    <w:tmpl w:val="AE6261C8"/>
    <w:lvl w:ilvl="0" w:tplc="F9FE3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0963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3CD26F2"/>
    <w:multiLevelType w:val="hybridMultilevel"/>
    <w:tmpl w:val="ED162458"/>
    <w:lvl w:ilvl="0" w:tplc="4A5C21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264D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DDB59DE"/>
    <w:multiLevelType w:val="hybridMultilevel"/>
    <w:tmpl w:val="AE5C993C"/>
    <w:lvl w:ilvl="0" w:tplc="0704A5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0"/>
        <w:w w:val="1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55546"/>
    <w:multiLevelType w:val="hybridMultilevel"/>
    <w:tmpl w:val="AE5C993C"/>
    <w:lvl w:ilvl="0" w:tplc="0704A5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676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3DD13B78"/>
    <w:multiLevelType w:val="hybridMultilevel"/>
    <w:tmpl w:val="93E42964"/>
    <w:lvl w:ilvl="0" w:tplc="592417E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23EF0"/>
    <w:multiLevelType w:val="hybridMultilevel"/>
    <w:tmpl w:val="AE5C993C"/>
    <w:lvl w:ilvl="0" w:tplc="0704A5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56B4D"/>
    <w:multiLevelType w:val="hybridMultilevel"/>
    <w:tmpl w:val="66AC64D6"/>
    <w:lvl w:ilvl="0" w:tplc="0704A5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0"/>
        <w:w w:val="1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3E0DEF"/>
    <w:multiLevelType w:val="hybridMultilevel"/>
    <w:tmpl w:val="27F09D8E"/>
    <w:lvl w:ilvl="0" w:tplc="0B40DE7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0C6DAD"/>
    <w:multiLevelType w:val="hybridMultilevel"/>
    <w:tmpl w:val="87AEA3C8"/>
    <w:lvl w:ilvl="0" w:tplc="EEA86A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EBD7735"/>
    <w:multiLevelType w:val="hybridMultilevel"/>
    <w:tmpl w:val="CD4C76B4"/>
    <w:lvl w:ilvl="0" w:tplc="BE262B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F0A04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>
    <w:nsid w:val="54DD5F42"/>
    <w:multiLevelType w:val="hybridMultilevel"/>
    <w:tmpl w:val="EF1CC500"/>
    <w:lvl w:ilvl="0" w:tplc="FA80AFCE">
      <w:start w:val="1"/>
      <w:numFmt w:val="decimal"/>
      <w:lvlText w:val="%1)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E7337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4">
    <w:nsid w:val="5E9D01E6"/>
    <w:multiLevelType w:val="hybridMultilevel"/>
    <w:tmpl w:val="AE5C993C"/>
    <w:lvl w:ilvl="0" w:tplc="0704A5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16F0B"/>
    <w:multiLevelType w:val="hybridMultilevel"/>
    <w:tmpl w:val="9F3AF3F4"/>
    <w:lvl w:ilvl="0" w:tplc="EEA86A1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3034B4"/>
    <w:multiLevelType w:val="hybridMultilevel"/>
    <w:tmpl w:val="28FE00C4"/>
    <w:lvl w:ilvl="0" w:tplc="FFFFFFFF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653D2F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8">
    <w:nsid w:val="675613E2"/>
    <w:multiLevelType w:val="hybridMultilevel"/>
    <w:tmpl w:val="32B24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7B1FB7"/>
    <w:multiLevelType w:val="hybridMultilevel"/>
    <w:tmpl w:val="AE5C993C"/>
    <w:lvl w:ilvl="0" w:tplc="0704A5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B4C24"/>
    <w:multiLevelType w:val="hybridMultilevel"/>
    <w:tmpl w:val="319EFFA8"/>
    <w:lvl w:ilvl="0" w:tplc="0704A5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B0979"/>
    <w:multiLevelType w:val="hybridMultilevel"/>
    <w:tmpl w:val="AE5C993C"/>
    <w:lvl w:ilvl="0" w:tplc="0704A5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E3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3">
    <w:nsid w:val="791314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6"/>
  </w:num>
  <w:num w:numId="2">
    <w:abstractNumId w:val="17"/>
  </w:num>
  <w:num w:numId="3">
    <w:abstractNumId w:val="29"/>
  </w:num>
  <w:num w:numId="4">
    <w:abstractNumId w:val="30"/>
  </w:num>
  <w:num w:numId="5">
    <w:abstractNumId w:val="28"/>
  </w:num>
  <w:num w:numId="6">
    <w:abstractNumId w:val="1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1"/>
  </w:num>
  <w:num w:numId="10">
    <w:abstractNumId w:val="24"/>
  </w:num>
  <w:num w:numId="11">
    <w:abstractNumId w:val="7"/>
  </w:num>
  <w:num w:numId="12">
    <w:abstractNumId w:val="20"/>
  </w:num>
  <w:num w:numId="13">
    <w:abstractNumId w:val="19"/>
  </w:num>
  <w:num w:numId="14">
    <w:abstractNumId w:val="22"/>
  </w:num>
  <w:num w:numId="15">
    <w:abstractNumId w:val="2"/>
  </w:num>
  <w:num w:numId="16">
    <w:abstractNumId w:val="15"/>
  </w:num>
  <w:num w:numId="17">
    <w:abstractNumId w:val="26"/>
  </w:num>
  <w:num w:numId="18">
    <w:abstractNumId w:val="0"/>
  </w:num>
  <w:num w:numId="19">
    <w:abstractNumId w:val="5"/>
  </w:num>
  <w:num w:numId="20">
    <w:abstractNumId w:val="11"/>
  </w:num>
  <w:num w:numId="21">
    <w:abstractNumId w:val="21"/>
  </w:num>
  <w:num w:numId="22">
    <w:abstractNumId w:val="23"/>
  </w:num>
  <w:num w:numId="23">
    <w:abstractNumId w:val="32"/>
  </w:num>
  <w:num w:numId="24">
    <w:abstractNumId w:val="27"/>
  </w:num>
  <w:num w:numId="25">
    <w:abstractNumId w:val="1"/>
  </w:num>
  <w:num w:numId="26">
    <w:abstractNumId w:val="33"/>
  </w:num>
  <w:num w:numId="27">
    <w:abstractNumId w:val="4"/>
  </w:num>
  <w:num w:numId="28">
    <w:abstractNumId w:val="14"/>
  </w:num>
  <w:num w:numId="29">
    <w:abstractNumId w:val="9"/>
  </w:num>
  <w:num w:numId="30">
    <w:abstractNumId w:val="10"/>
  </w:num>
  <w:num w:numId="31">
    <w:abstractNumId w:val="3"/>
  </w:num>
  <w:num w:numId="32">
    <w:abstractNumId w:val="18"/>
  </w:num>
  <w:num w:numId="33">
    <w:abstractNumId w:val="25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E39"/>
    <w:rsid w:val="00000CD6"/>
    <w:rsid w:val="0000237C"/>
    <w:rsid w:val="00004A77"/>
    <w:rsid w:val="00004E82"/>
    <w:rsid w:val="00012073"/>
    <w:rsid w:val="0002520D"/>
    <w:rsid w:val="000254F8"/>
    <w:rsid w:val="00032081"/>
    <w:rsid w:val="00036722"/>
    <w:rsid w:val="00040759"/>
    <w:rsid w:val="000439A7"/>
    <w:rsid w:val="00045598"/>
    <w:rsid w:val="000463E3"/>
    <w:rsid w:val="00046E27"/>
    <w:rsid w:val="000532A0"/>
    <w:rsid w:val="00054429"/>
    <w:rsid w:val="000555DE"/>
    <w:rsid w:val="0006050C"/>
    <w:rsid w:val="00062233"/>
    <w:rsid w:val="000630F1"/>
    <w:rsid w:val="00074E85"/>
    <w:rsid w:val="0007668C"/>
    <w:rsid w:val="00076C1C"/>
    <w:rsid w:val="00086554"/>
    <w:rsid w:val="00090A49"/>
    <w:rsid w:val="000A0B5C"/>
    <w:rsid w:val="000A151F"/>
    <w:rsid w:val="000A1552"/>
    <w:rsid w:val="000B193B"/>
    <w:rsid w:val="000C3ED9"/>
    <w:rsid w:val="000C7EED"/>
    <w:rsid w:val="000D35ED"/>
    <w:rsid w:val="000E0228"/>
    <w:rsid w:val="000E4F88"/>
    <w:rsid w:val="000F34B3"/>
    <w:rsid w:val="001115BF"/>
    <w:rsid w:val="00112754"/>
    <w:rsid w:val="00122A7F"/>
    <w:rsid w:val="0012371C"/>
    <w:rsid w:val="00127B9E"/>
    <w:rsid w:val="00140F84"/>
    <w:rsid w:val="00142324"/>
    <w:rsid w:val="00146F11"/>
    <w:rsid w:val="001507FF"/>
    <w:rsid w:val="001540C5"/>
    <w:rsid w:val="00167259"/>
    <w:rsid w:val="0018319D"/>
    <w:rsid w:val="001A5411"/>
    <w:rsid w:val="001B1403"/>
    <w:rsid w:val="001B68C3"/>
    <w:rsid w:val="001C1FD5"/>
    <w:rsid w:val="001C4127"/>
    <w:rsid w:val="001C652B"/>
    <w:rsid w:val="001D0E64"/>
    <w:rsid w:val="001D2026"/>
    <w:rsid w:val="001D47D5"/>
    <w:rsid w:val="001D6EB0"/>
    <w:rsid w:val="001E463D"/>
    <w:rsid w:val="001F31C2"/>
    <w:rsid w:val="00206CF2"/>
    <w:rsid w:val="00207FF6"/>
    <w:rsid w:val="0021081E"/>
    <w:rsid w:val="00211EF1"/>
    <w:rsid w:val="00213BDC"/>
    <w:rsid w:val="0022428E"/>
    <w:rsid w:val="00227FA9"/>
    <w:rsid w:val="002342E3"/>
    <w:rsid w:val="0024334F"/>
    <w:rsid w:val="00243AA3"/>
    <w:rsid w:val="002453BF"/>
    <w:rsid w:val="0025302E"/>
    <w:rsid w:val="002546C7"/>
    <w:rsid w:val="00263E7B"/>
    <w:rsid w:val="00275235"/>
    <w:rsid w:val="00275DA5"/>
    <w:rsid w:val="00277CF9"/>
    <w:rsid w:val="0028281E"/>
    <w:rsid w:val="002831FA"/>
    <w:rsid w:val="00291F8F"/>
    <w:rsid w:val="002970CF"/>
    <w:rsid w:val="002A2AAD"/>
    <w:rsid w:val="002A5CF0"/>
    <w:rsid w:val="002A726A"/>
    <w:rsid w:val="002B2DAA"/>
    <w:rsid w:val="002B523C"/>
    <w:rsid w:val="002C1615"/>
    <w:rsid w:val="002C30C6"/>
    <w:rsid w:val="002E3851"/>
    <w:rsid w:val="002E7114"/>
    <w:rsid w:val="002E7CA8"/>
    <w:rsid w:val="00301D25"/>
    <w:rsid w:val="003040BE"/>
    <w:rsid w:val="00305C48"/>
    <w:rsid w:val="0030766D"/>
    <w:rsid w:val="00307F5B"/>
    <w:rsid w:val="00311494"/>
    <w:rsid w:val="003130A1"/>
    <w:rsid w:val="0031681D"/>
    <w:rsid w:val="00336772"/>
    <w:rsid w:val="00343120"/>
    <w:rsid w:val="00344AAB"/>
    <w:rsid w:val="003455FD"/>
    <w:rsid w:val="003458BD"/>
    <w:rsid w:val="00345DAE"/>
    <w:rsid w:val="003469FC"/>
    <w:rsid w:val="0034760D"/>
    <w:rsid w:val="00362435"/>
    <w:rsid w:val="00364666"/>
    <w:rsid w:val="00373DA9"/>
    <w:rsid w:val="00374072"/>
    <w:rsid w:val="00374D79"/>
    <w:rsid w:val="00375FF8"/>
    <w:rsid w:val="00376122"/>
    <w:rsid w:val="003822F3"/>
    <w:rsid w:val="00383D85"/>
    <w:rsid w:val="00385A8B"/>
    <w:rsid w:val="003874A5"/>
    <w:rsid w:val="00387D33"/>
    <w:rsid w:val="00392D8C"/>
    <w:rsid w:val="003A0163"/>
    <w:rsid w:val="003A1C56"/>
    <w:rsid w:val="003A4995"/>
    <w:rsid w:val="003A73D3"/>
    <w:rsid w:val="003B1C31"/>
    <w:rsid w:val="003B31FD"/>
    <w:rsid w:val="003B79ED"/>
    <w:rsid w:val="003C15BE"/>
    <w:rsid w:val="003C5930"/>
    <w:rsid w:val="003C69DF"/>
    <w:rsid w:val="003C7102"/>
    <w:rsid w:val="003C7324"/>
    <w:rsid w:val="003D304D"/>
    <w:rsid w:val="003D568F"/>
    <w:rsid w:val="003E3251"/>
    <w:rsid w:val="003E721E"/>
    <w:rsid w:val="003F22C7"/>
    <w:rsid w:val="003F4AE0"/>
    <w:rsid w:val="003F4FE1"/>
    <w:rsid w:val="003F72BF"/>
    <w:rsid w:val="003F730A"/>
    <w:rsid w:val="00400666"/>
    <w:rsid w:val="0040463D"/>
    <w:rsid w:val="00405EB4"/>
    <w:rsid w:val="00406917"/>
    <w:rsid w:val="00411EEF"/>
    <w:rsid w:val="00420BAD"/>
    <w:rsid w:val="00425736"/>
    <w:rsid w:val="00431A63"/>
    <w:rsid w:val="0043206F"/>
    <w:rsid w:val="00433407"/>
    <w:rsid w:val="00436BA4"/>
    <w:rsid w:val="0044031E"/>
    <w:rsid w:val="00441A35"/>
    <w:rsid w:val="0044704C"/>
    <w:rsid w:val="00454F51"/>
    <w:rsid w:val="00457A48"/>
    <w:rsid w:val="00462FA5"/>
    <w:rsid w:val="00463171"/>
    <w:rsid w:val="0046332E"/>
    <w:rsid w:val="00470B2F"/>
    <w:rsid w:val="004710EF"/>
    <w:rsid w:val="00472407"/>
    <w:rsid w:val="00473D7A"/>
    <w:rsid w:val="00485F3D"/>
    <w:rsid w:val="0049653E"/>
    <w:rsid w:val="004A6873"/>
    <w:rsid w:val="004A7665"/>
    <w:rsid w:val="004A784D"/>
    <w:rsid w:val="004B475B"/>
    <w:rsid w:val="004B4F57"/>
    <w:rsid w:val="004B54A8"/>
    <w:rsid w:val="004C7EC2"/>
    <w:rsid w:val="004D04E2"/>
    <w:rsid w:val="004E3E39"/>
    <w:rsid w:val="004E4B99"/>
    <w:rsid w:val="004F190A"/>
    <w:rsid w:val="004F458F"/>
    <w:rsid w:val="004F57E2"/>
    <w:rsid w:val="005004BC"/>
    <w:rsid w:val="00507AAA"/>
    <w:rsid w:val="00511732"/>
    <w:rsid w:val="00514EAF"/>
    <w:rsid w:val="00515F9B"/>
    <w:rsid w:val="0051643D"/>
    <w:rsid w:val="00521716"/>
    <w:rsid w:val="00522B9B"/>
    <w:rsid w:val="00525A0F"/>
    <w:rsid w:val="005356A6"/>
    <w:rsid w:val="00536B3B"/>
    <w:rsid w:val="005379A0"/>
    <w:rsid w:val="005474BF"/>
    <w:rsid w:val="005542A6"/>
    <w:rsid w:val="00563EB7"/>
    <w:rsid w:val="005666CA"/>
    <w:rsid w:val="00570052"/>
    <w:rsid w:val="00570FEE"/>
    <w:rsid w:val="0058105A"/>
    <w:rsid w:val="005823A0"/>
    <w:rsid w:val="00586A6A"/>
    <w:rsid w:val="00590151"/>
    <w:rsid w:val="00590325"/>
    <w:rsid w:val="005967D5"/>
    <w:rsid w:val="005A4AD9"/>
    <w:rsid w:val="005B075A"/>
    <w:rsid w:val="005B2A73"/>
    <w:rsid w:val="005B7B1E"/>
    <w:rsid w:val="005C4687"/>
    <w:rsid w:val="005C7B49"/>
    <w:rsid w:val="005F3B95"/>
    <w:rsid w:val="006005A4"/>
    <w:rsid w:val="006030D6"/>
    <w:rsid w:val="006047CD"/>
    <w:rsid w:val="00604A19"/>
    <w:rsid w:val="006261B4"/>
    <w:rsid w:val="006312F0"/>
    <w:rsid w:val="006326BA"/>
    <w:rsid w:val="00633075"/>
    <w:rsid w:val="006528DD"/>
    <w:rsid w:val="0066261F"/>
    <w:rsid w:val="00670DEF"/>
    <w:rsid w:val="00677325"/>
    <w:rsid w:val="006819E4"/>
    <w:rsid w:val="00684318"/>
    <w:rsid w:val="00684359"/>
    <w:rsid w:val="00690B1E"/>
    <w:rsid w:val="00693AF1"/>
    <w:rsid w:val="006A182D"/>
    <w:rsid w:val="006A1D13"/>
    <w:rsid w:val="006A427B"/>
    <w:rsid w:val="006A48C3"/>
    <w:rsid w:val="006A5577"/>
    <w:rsid w:val="006A685E"/>
    <w:rsid w:val="006B6A5B"/>
    <w:rsid w:val="006C6034"/>
    <w:rsid w:val="006C7DD9"/>
    <w:rsid w:val="006D02DB"/>
    <w:rsid w:val="006E14B8"/>
    <w:rsid w:val="006E34E3"/>
    <w:rsid w:val="006E4348"/>
    <w:rsid w:val="006E6B8B"/>
    <w:rsid w:val="006F0BCD"/>
    <w:rsid w:val="006F49E9"/>
    <w:rsid w:val="0070002F"/>
    <w:rsid w:val="00703A2B"/>
    <w:rsid w:val="007139F5"/>
    <w:rsid w:val="0072085F"/>
    <w:rsid w:val="00722593"/>
    <w:rsid w:val="00725175"/>
    <w:rsid w:val="0073046E"/>
    <w:rsid w:val="00733929"/>
    <w:rsid w:val="00751B79"/>
    <w:rsid w:val="00780420"/>
    <w:rsid w:val="0078687C"/>
    <w:rsid w:val="007879A8"/>
    <w:rsid w:val="007A25B9"/>
    <w:rsid w:val="007A43CA"/>
    <w:rsid w:val="007A5642"/>
    <w:rsid w:val="007B089B"/>
    <w:rsid w:val="007B6B59"/>
    <w:rsid w:val="007B7BAA"/>
    <w:rsid w:val="007B7F25"/>
    <w:rsid w:val="007C1DD8"/>
    <w:rsid w:val="007C6E12"/>
    <w:rsid w:val="007D2581"/>
    <w:rsid w:val="007D2F80"/>
    <w:rsid w:val="007E0061"/>
    <w:rsid w:val="007E5985"/>
    <w:rsid w:val="00814A61"/>
    <w:rsid w:val="00822833"/>
    <w:rsid w:val="00822FD8"/>
    <w:rsid w:val="008248A0"/>
    <w:rsid w:val="008276C5"/>
    <w:rsid w:val="00831214"/>
    <w:rsid w:val="008432A0"/>
    <w:rsid w:val="0084780C"/>
    <w:rsid w:val="0085113E"/>
    <w:rsid w:val="00851403"/>
    <w:rsid w:val="008562A4"/>
    <w:rsid w:val="00867E44"/>
    <w:rsid w:val="008714F9"/>
    <w:rsid w:val="0087199F"/>
    <w:rsid w:val="008757C4"/>
    <w:rsid w:val="00894562"/>
    <w:rsid w:val="008A1BE1"/>
    <w:rsid w:val="008A63FC"/>
    <w:rsid w:val="008A68A2"/>
    <w:rsid w:val="008B0236"/>
    <w:rsid w:val="008B67AE"/>
    <w:rsid w:val="008C229D"/>
    <w:rsid w:val="008C2858"/>
    <w:rsid w:val="008C3D42"/>
    <w:rsid w:val="008C6D8E"/>
    <w:rsid w:val="008E0350"/>
    <w:rsid w:val="008E59A9"/>
    <w:rsid w:val="008F19E4"/>
    <w:rsid w:val="008F4B46"/>
    <w:rsid w:val="008F71AF"/>
    <w:rsid w:val="00901A45"/>
    <w:rsid w:val="00907222"/>
    <w:rsid w:val="00910984"/>
    <w:rsid w:val="00920A53"/>
    <w:rsid w:val="0092161F"/>
    <w:rsid w:val="009258EA"/>
    <w:rsid w:val="00925CA7"/>
    <w:rsid w:val="009306EA"/>
    <w:rsid w:val="009317D0"/>
    <w:rsid w:val="0093196C"/>
    <w:rsid w:val="00932E69"/>
    <w:rsid w:val="009411CE"/>
    <w:rsid w:val="0095244A"/>
    <w:rsid w:val="009534A9"/>
    <w:rsid w:val="009555F0"/>
    <w:rsid w:val="00963297"/>
    <w:rsid w:val="00965689"/>
    <w:rsid w:val="00974989"/>
    <w:rsid w:val="00975129"/>
    <w:rsid w:val="0097672D"/>
    <w:rsid w:val="0097767C"/>
    <w:rsid w:val="00990A6D"/>
    <w:rsid w:val="00994A40"/>
    <w:rsid w:val="00996226"/>
    <w:rsid w:val="009A6E27"/>
    <w:rsid w:val="009B169E"/>
    <w:rsid w:val="009B329D"/>
    <w:rsid w:val="009C69BB"/>
    <w:rsid w:val="009C6B66"/>
    <w:rsid w:val="009C7222"/>
    <w:rsid w:val="009D4EC0"/>
    <w:rsid w:val="009E05A9"/>
    <w:rsid w:val="009F3585"/>
    <w:rsid w:val="009F5464"/>
    <w:rsid w:val="00A025C2"/>
    <w:rsid w:val="00A0407B"/>
    <w:rsid w:val="00A141CB"/>
    <w:rsid w:val="00A218BD"/>
    <w:rsid w:val="00A24B31"/>
    <w:rsid w:val="00A27462"/>
    <w:rsid w:val="00A3029C"/>
    <w:rsid w:val="00A33275"/>
    <w:rsid w:val="00A3430E"/>
    <w:rsid w:val="00A355B5"/>
    <w:rsid w:val="00A36905"/>
    <w:rsid w:val="00A41A40"/>
    <w:rsid w:val="00A51687"/>
    <w:rsid w:val="00A56250"/>
    <w:rsid w:val="00A56CFF"/>
    <w:rsid w:val="00A63A84"/>
    <w:rsid w:val="00A663A0"/>
    <w:rsid w:val="00A66786"/>
    <w:rsid w:val="00A803CC"/>
    <w:rsid w:val="00A83368"/>
    <w:rsid w:val="00A83DB2"/>
    <w:rsid w:val="00A86635"/>
    <w:rsid w:val="00A91F8D"/>
    <w:rsid w:val="00A9474C"/>
    <w:rsid w:val="00A96CA0"/>
    <w:rsid w:val="00A97025"/>
    <w:rsid w:val="00A97C7A"/>
    <w:rsid w:val="00AA0B02"/>
    <w:rsid w:val="00AA6456"/>
    <w:rsid w:val="00AA6563"/>
    <w:rsid w:val="00AB1DC1"/>
    <w:rsid w:val="00AC390C"/>
    <w:rsid w:val="00AE1B02"/>
    <w:rsid w:val="00AE27C5"/>
    <w:rsid w:val="00AE53FC"/>
    <w:rsid w:val="00AE7C81"/>
    <w:rsid w:val="00AF0B4C"/>
    <w:rsid w:val="00AF0BEA"/>
    <w:rsid w:val="00AF230E"/>
    <w:rsid w:val="00AF3780"/>
    <w:rsid w:val="00B050DC"/>
    <w:rsid w:val="00B11696"/>
    <w:rsid w:val="00B15557"/>
    <w:rsid w:val="00B17CBE"/>
    <w:rsid w:val="00B20C5D"/>
    <w:rsid w:val="00B253B7"/>
    <w:rsid w:val="00B27A78"/>
    <w:rsid w:val="00B355A5"/>
    <w:rsid w:val="00B47BE4"/>
    <w:rsid w:val="00B507CE"/>
    <w:rsid w:val="00B550A9"/>
    <w:rsid w:val="00B56803"/>
    <w:rsid w:val="00B6068E"/>
    <w:rsid w:val="00B656DC"/>
    <w:rsid w:val="00B65768"/>
    <w:rsid w:val="00B77343"/>
    <w:rsid w:val="00B83CC0"/>
    <w:rsid w:val="00B8565B"/>
    <w:rsid w:val="00B85A55"/>
    <w:rsid w:val="00B94CDA"/>
    <w:rsid w:val="00B978CC"/>
    <w:rsid w:val="00B97B06"/>
    <w:rsid w:val="00BA63CA"/>
    <w:rsid w:val="00BA6B14"/>
    <w:rsid w:val="00BB3B96"/>
    <w:rsid w:val="00BC1776"/>
    <w:rsid w:val="00BC48D7"/>
    <w:rsid w:val="00BC6E72"/>
    <w:rsid w:val="00BC7FD4"/>
    <w:rsid w:val="00BD00A1"/>
    <w:rsid w:val="00BD3B78"/>
    <w:rsid w:val="00BE0645"/>
    <w:rsid w:val="00BF0397"/>
    <w:rsid w:val="00BF3D39"/>
    <w:rsid w:val="00C048A3"/>
    <w:rsid w:val="00C23421"/>
    <w:rsid w:val="00C25B31"/>
    <w:rsid w:val="00C33C9E"/>
    <w:rsid w:val="00C36A58"/>
    <w:rsid w:val="00C40763"/>
    <w:rsid w:val="00C4256A"/>
    <w:rsid w:val="00C42F1E"/>
    <w:rsid w:val="00C44218"/>
    <w:rsid w:val="00C45C7A"/>
    <w:rsid w:val="00C5435E"/>
    <w:rsid w:val="00C55178"/>
    <w:rsid w:val="00C6014E"/>
    <w:rsid w:val="00C6187A"/>
    <w:rsid w:val="00C65CFD"/>
    <w:rsid w:val="00C71144"/>
    <w:rsid w:val="00C724A0"/>
    <w:rsid w:val="00C8614D"/>
    <w:rsid w:val="00C86B1A"/>
    <w:rsid w:val="00C9046E"/>
    <w:rsid w:val="00C91B8C"/>
    <w:rsid w:val="00C9275E"/>
    <w:rsid w:val="00C9564D"/>
    <w:rsid w:val="00C97EDE"/>
    <w:rsid w:val="00CA3EDA"/>
    <w:rsid w:val="00CA65C0"/>
    <w:rsid w:val="00CA7CAD"/>
    <w:rsid w:val="00CB73FD"/>
    <w:rsid w:val="00CC0207"/>
    <w:rsid w:val="00CD063E"/>
    <w:rsid w:val="00CD31EA"/>
    <w:rsid w:val="00CD7358"/>
    <w:rsid w:val="00CF1899"/>
    <w:rsid w:val="00CF5587"/>
    <w:rsid w:val="00D01C5C"/>
    <w:rsid w:val="00D01E89"/>
    <w:rsid w:val="00D02E80"/>
    <w:rsid w:val="00D07377"/>
    <w:rsid w:val="00D0747A"/>
    <w:rsid w:val="00D11061"/>
    <w:rsid w:val="00D116FA"/>
    <w:rsid w:val="00D200A5"/>
    <w:rsid w:val="00D366EA"/>
    <w:rsid w:val="00D4198B"/>
    <w:rsid w:val="00D41BF2"/>
    <w:rsid w:val="00D4598E"/>
    <w:rsid w:val="00D66464"/>
    <w:rsid w:val="00D6795B"/>
    <w:rsid w:val="00D722F0"/>
    <w:rsid w:val="00D76C7E"/>
    <w:rsid w:val="00D81E70"/>
    <w:rsid w:val="00D90B0C"/>
    <w:rsid w:val="00D9205D"/>
    <w:rsid w:val="00DA1152"/>
    <w:rsid w:val="00DA58C0"/>
    <w:rsid w:val="00DB1C2A"/>
    <w:rsid w:val="00DB520B"/>
    <w:rsid w:val="00DB6F53"/>
    <w:rsid w:val="00DC18FF"/>
    <w:rsid w:val="00DD287A"/>
    <w:rsid w:val="00DD780E"/>
    <w:rsid w:val="00DE742A"/>
    <w:rsid w:val="00DF6789"/>
    <w:rsid w:val="00E1245A"/>
    <w:rsid w:val="00E125CC"/>
    <w:rsid w:val="00E15058"/>
    <w:rsid w:val="00E62FF4"/>
    <w:rsid w:val="00E665C9"/>
    <w:rsid w:val="00E675CB"/>
    <w:rsid w:val="00E703F4"/>
    <w:rsid w:val="00E71D7E"/>
    <w:rsid w:val="00E76401"/>
    <w:rsid w:val="00E76DFF"/>
    <w:rsid w:val="00E90EEE"/>
    <w:rsid w:val="00E92646"/>
    <w:rsid w:val="00EA0FEC"/>
    <w:rsid w:val="00EA49DB"/>
    <w:rsid w:val="00EC22B7"/>
    <w:rsid w:val="00EC321E"/>
    <w:rsid w:val="00EC7681"/>
    <w:rsid w:val="00ED0EB1"/>
    <w:rsid w:val="00ED170C"/>
    <w:rsid w:val="00ED4B0E"/>
    <w:rsid w:val="00EE6B66"/>
    <w:rsid w:val="00F02FA2"/>
    <w:rsid w:val="00F07CBA"/>
    <w:rsid w:val="00F11A96"/>
    <w:rsid w:val="00F123C0"/>
    <w:rsid w:val="00F12DFF"/>
    <w:rsid w:val="00F2059D"/>
    <w:rsid w:val="00F22500"/>
    <w:rsid w:val="00F34363"/>
    <w:rsid w:val="00F35DED"/>
    <w:rsid w:val="00F372B1"/>
    <w:rsid w:val="00F430C8"/>
    <w:rsid w:val="00F50B55"/>
    <w:rsid w:val="00F534B4"/>
    <w:rsid w:val="00F56EB7"/>
    <w:rsid w:val="00F60AED"/>
    <w:rsid w:val="00F60B93"/>
    <w:rsid w:val="00F63E8E"/>
    <w:rsid w:val="00F74FEA"/>
    <w:rsid w:val="00F85BCF"/>
    <w:rsid w:val="00F95147"/>
    <w:rsid w:val="00F951F1"/>
    <w:rsid w:val="00FA68AA"/>
    <w:rsid w:val="00FB424B"/>
    <w:rsid w:val="00FC0492"/>
    <w:rsid w:val="00FC1FA1"/>
    <w:rsid w:val="00FC3D17"/>
    <w:rsid w:val="00FC53D3"/>
    <w:rsid w:val="00FC57E2"/>
    <w:rsid w:val="00FC7174"/>
    <w:rsid w:val="00FD36D0"/>
    <w:rsid w:val="00FE3096"/>
    <w:rsid w:val="00FE36F3"/>
    <w:rsid w:val="00FF0ED3"/>
    <w:rsid w:val="00FF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7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A5577"/>
    <w:pPr>
      <w:keepNext/>
      <w:overflowPunct/>
      <w:autoSpaceDE/>
      <w:autoSpaceDN/>
      <w:adjustRightInd/>
      <w:ind w:firstLine="720"/>
      <w:jc w:val="center"/>
      <w:textAlignment w:val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6A5577"/>
    <w:pPr>
      <w:keepNext/>
      <w:ind w:firstLine="868"/>
      <w:outlineLvl w:val="1"/>
    </w:pPr>
    <w:rPr>
      <w:sz w:val="28"/>
    </w:rPr>
  </w:style>
  <w:style w:type="paragraph" w:styleId="3">
    <w:name w:val="heading 3"/>
    <w:basedOn w:val="a"/>
    <w:next w:val="a"/>
    <w:qFormat/>
    <w:rsid w:val="006A5577"/>
    <w:pPr>
      <w:keepNext/>
      <w:jc w:val="center"/>
      <w:outlineLvl w:val="2"/>
    </w:pPr>
    <w:rPr>
      <w:b/>
      <w:sz w:val="28"/>
      <w:szCs w:val="24"/>
    </w:rPr>
  </w:style>
  <w:style w:type="paragraph" w:styleId="4">
    <w:name w:val="heading 4"/>
    <w:basedOn w:val="a"/>
    <w:next w:val="a"/>
    <w:qFormat/>
    <w:rsid w:val="006A557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6A5577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6A5577"/>
    <w:pPr>
      <w:keepNext/>
      <w:ind w:firstLine="851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40763"/>
    <w:pPr>
      <w:keepNext/>
      <w:widowControl w:val="0"/>
      <w:overflowPunct/>
      <w:jc w:val="center"/>
      <w:textAlignment w:val="auto"/>
      <w:outlineLvl w:val="6"/>
    </w:pPr>
    <w:rPr>
      <w:rFonts w:ascii="Arial" w:hAnsi="Arial" w:cs="Arial"/>
      <w:sz w:val="28"/>
      <w:szCs w:val="28"/>
    </w:rPr>
  </w:style>
  <w:style w:type="paragraph" w:styleId="8">
    <w:name w:val="heading 8"/>
    <w:basedOn w:val="a"/>
    <w:next w:val="a"/>
    <w:qFormat/>
    <w:rsid w:val="006A5577"/>
    <w:pPr>
      <w:keepNext/>
      <w:overflowPunct/>
      <w:autoSpaceDE/>
      <w:autoSpaceDN/>
      <w:adjustRightInd/>
      <w:jc w:val="center"/>
      <w:textAlignment w:val="auto"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C40763"/>
    <w:pPr>
      <w:keepNext/>
      <w:widowControl w:val="0"/>
      <w:overflowPunct/>
      <w:jc w:val="right"/>
      <w:textAlignment w:val="auto"/>
      <w:outlineLvl w:val="8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57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6A557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6A5577"/>
    <w:pPr>
      <w:jc w:val="center"/>
    </w:pPr>
    <w:rPr>
      <w:b/>
      <w:sz w:val="28"/>
    </w:rPr>
  </w:style>
  <w:style w:type="paragraph" w:styleId="a8">
    <w:name w:val="Body Text Indent"/>
    <w:basedOn w:val="a"/>
    <w:semiHidden/>
    <w:rsid w:val="006A5577"/>
    <w:pPr>
      <w:ind w:firstLine="567"/>
      <w:jc w:val="both"/>
    </w:pPr>
    <w:rPr>
      <w:sz w:val="28"/>
    </w:rPr>
  </w:style>
  <w:style w:type="paragraph" w:styleId="20">
    <w:name w:val="Body Text Indent 2"/>
    <w:basedOn w:val="a"/>
    <w:link w:val="21"/>
    <w:uiPriority w:val="99"/>
    <w:rsid w:val="006A5577"/>
    <w:pPr>
      <w:ind w:firstLine="567"/>
      <w:jc w:val="center"/>
    </w:pPr>
    <w:rPr>
      <w:b/>
      <w:bCs/>
      <w:sz w:val="28"/>
    </w:rPr>
  </w:style>
  <w:style w:type="paragraph" w:styleId="a9">
    <w:name w:val="Body Text"/>
    <w:basedOn w:val="a"/>
    <w:semiHidden/>
    <w:rsid w:val="006A5577"/>
    <w:pPr>
      <w:jc w:val="center"/>
    </w:pPr>
    <w:rPr>
      <w:b/>
      <w:sz w:val="32"/>
    </w:rPr>
  </w:style>
  <w:style w:type="paragraph" w:styleId="aa">
    <w:name w:val="Normal (Web)"/>
    <w:basedOn w:val="a"/>
    <w:semiHidden/>
    <w:rsid w:val="006A5577"/>
    <w:pPr>
      <w:overflowPunct/>
      <w:autoSpaceDE/>
      <w:autoSpaceDN/>
      <w:adjustRightInd/>
      <w:spacing w:before="75" w:after="75"/>
      <w:textAlignment w:val="auto"/>
    </w:pPr>
    <w:rPr>
      <w:rFonts w:ascii="Verdana" w:hAnsi="Verdana"/>
    </w:rPr>
  </w:style>
  <w:style w:type="paragraph" w:styleId="ab">
    <w:name w:val="Balloon Text"/>
    <w:basedOn w:val="a"/>
    <w:link w:val="ac"/>
    <w:uiPriority w:val="99"/>
    <w:semiHidden/>
    <w:unhideWhenUsed/>
    <w:rsid w:val="001C41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412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004BC"/>
  </w:style>
  <w:style w:type="character" w:customStyle="1" w:styleId="a6">
    <w:name w:val="Нижний колонтитул Знак"/>
    <w:basedOn w:val="a0"/>
    <w:link w:val="a5"/>
    <w:uiPriority w:val="99"/>
    <w:rsid w:val="00E76401"/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C40763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C40763"/>
    <w:rPr>
      <w:rFonts w:ascii="Arial" w:hAnsi="Arial" w:cs="Arial"/>
      <w:sz w:val="28"/>
      <w:szCs w:val="28"/>
    </w:rPr>
  </w:style>
  <w:style w:type="character" w:customStyle="1" w:styleId="90">
    <w:name w:val="Заголовок 9 Знак"/>
    <w:basedOn w:val="a0"/>
    <w:link w:val="9"/>
    <w:rsid w:val="00C40763"/>
    <w:rPr>
      <w:rFonts w:ascii="Arial" w:hAnsi="Arial" w:cs="Arial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C40763"/>
  </w:style>
  <w:style w:type="character" w:customStyle="1" w:styleId="ad">
    <w:name w:val="Цветовое выделение"/>
    <w:rsid w:val="00C40763"/>
    <w:rPr>
      <w:b/>
      <w:bCs/>
      <w:color w:val="000080"/>
    </w:rPr>
  </w:style>
  <w:style w:type="character" w:customStyle="1" w:styleId="ae">
    <w:name w:val="Гипертекстовая ссылка"/>
    <w:basedOn w:val="ad"/>
    <w:rsid w:val="00C40763"/>
    <w:rPr>
      <w:color w:val="008000"/>
      <w:u w:val="single"/>
    </w:rPr>
  </w:style>
  <w:style w:type="paragraph" w:customStyle="1" w:styleId="af">
    <w:name w:val="Заголовок статьи"/>
    <w:basedOn w:val="a"/>
    <w:next w:val="a"/>
    <w:rsid w:val="00C40763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af0">
    <w:name w:val="Текст (лев. подпись)"/>
    <w:basedOn w:val="a"/>
    <w:next w:val="a"/>
    <w:rsid w:val="00C40763"/>
    <w:pPr>
      <w:widowControl w:val="0"/>
      <w:overflowPunct/>
      <w:textAlignment w:val="auto"/>
    </w:pPr>
    <w:rPr>
      <w:rFonts w:ascii="Arial" w:hAnsi="Arial" w:cs="Arial"/>
      <w:sz w:val="18"/>
      <w:szCs w:val="18"/>
    </w:rPr>
  </w:style>
  <w:style w:type="paragraph" w:customStyle="1" w:styleId="af1">
    <w:name w:val="Колонтитул (левый)"/>
    <w:basedOn w:val="af0"/>
    <w:next w:val="a"/>
    <w:rsid w:val="00C40763"/>
    <w:rPr>
      <w:sz w:val="10"/>
      <w:szCs w:val="10"/>
    </w:rPr>
  </w:style>
  <w:style w:type="paragraph" w:customStyle="1" w:styleId="af2">
    <w:name w:val="Текст (прав. подпись)"/>
    <w:basedOn w:val="a"/>
    <w:next w:val="a"/>
    <w:rsid w:val="00C40763"/>
    <w:pPr>
      <w:widowControl w:val="0"/>
      <w:overflowPunct/>
      <w:jc w:val="right"/>
      <w:textAlignment w:val="auto"/>
    </w:pPr>
    <w:rPr>
      <w:rFonts w:ascii="Arial" w:hAnsi="Arial" w:cs="Arial"/>
      <w:sz w:val="18"/>
      <w:szCs w:val="18"/>
    </w:rPr>
  </w:style>
  <w:style w:type="paragraph" w:customStyle="1" w:styleId="af3">
    <w:name w:val="Колонтитул (правый)"/>
    <w:basedOn w:val="af2"/>
    <w:next w:val="a"/>
    <w:rsid w:val="00C40763"/>
  </w:style>
  <w:style w:type="paragraph" w:customStyle="1" w:styleId="af4">
    <w:name w:val="Комментарий"/>
    <w:basedOn w:val="a"/>
    <w:next w:val="a"/>
    <w:rsid w:val="00C40763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customStyle="1" w:styleId="af5">
    <w:name w:val="Комментарий пользователя"/>
    <w:basedOn w:val="af4"/>
    <w:next w:val="a"/>
    <w:rsid w:val="00C40763"/>
    <w:pPr>
      <w:jc w:val="left"/>
    </w:pPr>
    <w:rPr>
      <w:color w:val="000080"/>
    </w:rPr>
  </w:style>
  <w:style w:type="character" w:customStyle="1" w:styleId="af6">
    <w:name w:val="Не вступил в силу"/>
    <w:basedOn w:val="ad"/>
    <w:rsid w:val="00C40763"/>
    <w:rPr>
      <w:color w:val="008080"/>
    </w:rPr>
  </w:style>
  <w:style w:type="paragraph" w:customStyle="1" w:styleId="af7">
    <w:name w:val="Таблицы (моноширинный)"/>
    <w:basedOn w:val="a"/>
    <w:next w:val="a"/>
    <w:rsid w:val="00C40763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customStyle="1" w:styleId="af8">
    <w:name w:val="Оглавление"/>
    <w:basedOn w:val="af7"/>
    <w:next w:val="a"/>
    <w:rsid w:val="00C40763"/>
    <w:pPr>
      <w:ind w:left="140"/>
    </w:pPr>
  </w:style>
  <w:style w:type="paragraph" w:customStyle="1" w:styleId="af9">
    <w:name w:val="Основное меню"/>
    <w:basedOn w:val="a"/>
    <w:next w:val="a"/>
    <w:rsid w:val="00C40763"/>
    <w:pPr>
      <w:widowControl w:val="0"/>
      <w:overflowPunct/>
      <w:ind w:firstLine="720"/>
      <w:jc w:val="both"/>
      <w:textAlignment w:val="auto"/>
    </w:pPr>
    <w:rPr>
      <w:rFonts w:ascii="Verdana" w:hAnsi="Verdana"/>
      <w:sz w:val="14"/>
      <w:szCs w:val="14"/>
    </w:rPr>
  </w:style>
  <w:style w:type="paragraph" w:customStyle="1" w:styleId="afa">
    <w:name w:val="Переменная часть"/>
    <w:basedOn w:val="af9"/>
    <w:next w:val="a"/>
    <w:rsid w:val="00C40763"/>
  </w:style>
  <w:style w:type="paragraph" w:customStyle="1" w:styleId="afb">
    <w:name w:val="Постоянная часть"/>
    <w:basedOn w:val="af9"/>
    <w:next w:val="a"/>
    <w:rsid w:val="00C40763"/>
    <w:rPr>
      <w:b/>
      <w:bCs/>
      <w:u w:val="single"/>
    </w:rPr>
  </w:style>
  <w:style w:type="paragraph" w:customStyle="1" w:styleId="afc">
    <w:name w:val="Прижатый влево"/>
    <w:basedOn w:val="a"/>
    <w:next w:val="a"/>
    <w:rsid w:val="00C40763"/>
    <w:pPr>
      <w:widowControl w:val="0"/>
      <w:overflowPunct/>
      <w:textAlignment w:val="auto"/>
    </w:pPr>
    <w:rPr>
      <w:rFonts w:ascii="Arial" w:hAnsi="Arial" w:cs="Arial"/>
      <w:sz w:val="18"/>
      <w:szCs w:val="18"/>
    </w:rPr>
  </w:style>
  <w:style w:type="character" w:customStyle="1" w:styleId="afd">
    <w:name w:val="Продолжение ссылки"/>
    <w:basedOn w:val="ae"/>
    <w:rsid w:val="00C40763"/>
  </w:style>
  <w:style w:type="paragraph" w:customStyle="1" w:styleId="afe">
    <w:name w:val="Словарная статья"/>
    <w:basedOn w:val="a"/>
    <w:next w:val="a"/>
    <w:rsid w:val="00C40763"/>
    <w:pPr>
      <w:widowControl w:val="0"/>
      <w:overflowPunct/>
      <w:ind w:right="118"/>
      <w:jc w:val="both"/>
      <w:textAlignment w:val="auto"/>
    </w:pPr>
    <w:rPr>
      <w:rFonts w:ascii="Arial" w:hAnsi="Arial" w:cs="Arial"/>
      <w:sz w:val="18"/>
      <w:szCs w:val="18"/>
    </w:rPr>
  </w:style>
  <w:style w:type="paragraph" w:customStyle="1" w:styleId="aff">
    <w:name w:val="Текст (справка)"/>
    <w:basedOn w:val="a"/>
    <w:next w:val="a"/>
    <w:rsid w:val="00C40763"/>
    <w:pPr>
      <w:widowControl w:val="0"/>
      <w:overflowPunct/>
      <w:ind w:left="170" w:right="170"/>
      <w:textAlignment w:val="auto"/>
    </w:pPr>
    <w:rPr>
      <w:rFonts w:ascii="Arial" w:hAnsi="Arial" w:cs="Arial"/>
      <w:sz w:val="18"/>
      <w:szCs w:val="18"/>
    </w:rPr>
  </w:style>
  <w:style w:type="character" w:customStyle="1" w:styleId="aff0">
    <w:name w:val="Утратил силу"/>
    <w:basedOn w:val="ad"/>
    <w:rsid w:val="00C40763"/>
    <w:rPr>
      <w:strike/>
      <w:color w:val="808000"/>
    </w:rPr>
  </w:style>
  <w:style w:type="character" w:styleId="aff1">
    <w:name w:val="page number"/>
    <w:basedOn w:val="a0"/>
    <w:semiHidden/>
    <w:rsid w:val="00C40763"/>
  </w:style>
  <w:style w:type="paragraph" w:customStyle="1" w:styleId="ConsNormal">
    <w:name w:val="ConsNormal"/>
    <w:rsid w:val="00C40763"/>
    <w:pPr>
      <w:spacing w:line="480" w:lineRule="auto"/>
      <w:ind w:firstLine="709"/>
      <w:jc w:val="both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C407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semiHidden/>
    <w:rsid w:val="00C40763"/>
    <w:pPr>
      <w:widowControl w:val="0"/>
      <w:tabs>
        <w:tab w:val="left" w:pos="-426"/>
      </w:tabs>
      <w:overflowPunct/>
      <w:spacing w:line="360" w:lineRule="auto"/>
      <w:ind w:firstLine="567"/>
      <w:jc w:val="both"/>
      <w:textAlignment w:val="auto"/>
    </w:pPr>
    <w:rPr>
      <w:rFonts w:ascii="Arial" w:hAnsi="Arial" w:cs="Arial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semiHidden/>
    <w:rsid w:val="00C40763"/>
    <w:rPr>
      <w:rFonts w:ascii="Arial" w:hAnsi="Arial" w:cs="Arial"/>
      <w:sz w:val="28"/>
      <w:szCs w:val="28"/>
    </w:rPr>
  </w:style>
  <w:style w:type="paragraph" w:styleId="aff2">
    <w:name w:val="Block Text"/>
    <w:basedOn w:val="a"/>
    <w:semiHidden/>
    <w:rsid w:val="00C40763"/>
    <w:pPr>
      <w:widowControl w:val="0"/>
      <w:overflowPunct/>
      <w:ind w:left="113" w:right="113"/>
      <w:jc w:val="center"/>
      <w:textAlignment w:val="auto"/>
    </w:pPr>
    <w:rPr>
      <w:rFonts w:ascii="Arial" w:hAnsi="Arial" w:cs="Arial"/>
      <w:sz w:val="16"/>
      <w:szCs w:val="16"/>
    </w:rPr>
  </w:style>
  <w:style w:type="paragraph" w:customStyle="1" w:styleId="32">
    <w:name w:val="заголовок 3"/>
    <w:basedOn w:val="a"/>
    <w:next w:val="a"/>
    <w:rsid w:val="00C40763"/>
    <w:pPr>
      <w:keepNext/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4"/>
      <w:szCs w:val="24"/>
      <w:lang w:val="en-US"/>
    </w:rPr>
  </w:style>
  <w:style w:type="paragraph" w:styleId="33">
    <w:name w:val="Body Text 3"/>
    <w:basedOn w:val="a"/>
    <w:link w:val="34"/>
    <w:semiHidden/>
    <w:rsid w:val="00C40763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C40763"/>
    <w:rPr>
      <w:rFonts w:ascii="Arial" w:hAnsi="Arial" w:cs="Arial"/>
      <w:b/>
      <w:bCs/>
      <w:sz w:val="28"/>
      <w:szCs w:val="28"/>
    </w:rPr>
  </w:style>
  <w:style w:type="paragraph" w:styleId="aff3">
    <w:name w:val="footnote text"/>
    <w:basedOn w:val="a"/>
    <w:link w:val="aff4"/>
    <w:semiHidden/>
    <w:rsid w:val="00C40763"/>
    <w:pPr>
      <w:widowControl w:val="0"/>
      <w:overflowPunct/>
      <w:ind w:firstLine="720"/>
      <w:jc w:val="both"/>
      <w:textAlignment w:val="auto"/>
    </w:pPr>
    <w:rPr>
      <w:rFonts w:ascii="Arial" w:hAnsi="Arial" w:cs="Arial"/>
    </w:rPr>
  </w:style>
  <w:style w:type="character" w:customStyle="1" w:styleId="aff4">
    <w:name w:val="Текст сноски Знак"/>
    <w:basedOn w:val="a0"/>
    <w:link w:val="aff3"/>
    <w:semiHidden/>
    <w:rsid w:val="00C40763"/>
    <w:rPr>
      <w:rFonts w:ascii="Arial" w:hAnsi="Arial" w:cs="Arial"/>
    </w:rPr>
  </w:style>
  <w:style w:type="character" w:styleId="aff5">
    <w:name w:val="footnote reference"/>
    <w:basedOn w:val="a0"/>
    <w:semiHidden/>
    <w:rsid w:val="00C40763"/>
    <w:rPr>
      <w:vertAlign w:val="superscript"/>
    </w:rPr>
  </w:style>
  <w:style w:type="paragraph" w:styleId="aff6">
    <w:name w:val="List Paragraph"/>
    <w:basedOn w:val="a"/>
    <w:uiPriority w:val="34"/>
    <w:qFormat/>
    <w:rsid w:val="00D1106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F02F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02FA2"/>
  </w:style>
  <w:style w:type="paragraph" w:customStyle="1" w:styleId="---9">
    <w:name w:val="Таблица-Обычный-ПоЦентру-9"/>
    <w:basedOn w:val="a"/>
    <w:rsid w:val="00F02FA2"/>
    <w:pPr>
      <w:overflowPunct/>
      <w:autoSpaceDE/>
      <w:autoSpaceDN/>
      <w:adjustRightInd/>
      <w:jc w:val="center"/>
      <w:textAlignment w:val="auto"/>
    </w:pPr>
    <w:rPr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D291-8A6B-4AF7-995A-689835D5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211</TotalTime>
  <Pages>9</Pages>
  <Words>1393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 Пензенской области</Company>
  <LinksUpToDate>false</LinksUpToDate>
  <CharactersWithSpaces>10816</CharactersWithSpaces>
  <SharedDoc>false</SharedDoc>
  <HLinks>
    <vt:vector size="6" baseType="variant"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21</cp:revision>
  <cp:lastPrinted>2020-08-29T09:27:00Z</cp:lastPrinted>
  <dcterms:created xsi:type="dcterms:W3CDTF">2020-03-14T14:07:00Z</dcterms:created>
  <dcterms:modified xsi:type="dcterms:W3CDTF">2020-08-29T09:27:00Z</dcterms:modified>
</cp:coreProperties>
</file>